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61224" w14:textId="6AA80C70" w:rsidR="00ED28C1" w:rsidRDefault="003374FF" w:rsidP="003374FF">
      <w:pPr>
        <w:pStyle w:val="Heading1"/>
        <w:tabs>
          <w:tab w:val="left" w:pos="2053"/>
        </w:tabs>
      </w:pPr>
      <w:r>
        <w:tab/>
      </w:r>
    </w:p>
    <w:p w14:paraId="38686824" w14:textId="77777777" w:rsidR="003374FF" w:rsidRDefault="00ED28C1" w:rsidP="003374FF">
      <w:pPr>
        <w:pStyle w:val="Heading1"/>
        <w:spacing w:before="0" w:after="0"/>
      </w:pPr>
      <w:r>
        <w:t>Children’s Hospital Foundation</w:t>
      </w:r>
      <w:r>
        <w:br/>
        <w:t xml:space="preserve">2017 </w:t>
      </w:r>
      <w:r w:rsidR="00AB7C64">
        <w:t xml:space="preserve">Health and Medical Research </w:t>
      </w:r>
    </w:p>
    <w:p w14:paraId="14A61225" w14:textId="186FF47D" w:rsidR="00ED28C1" w:rsidRPr="00ED28C1" w:rsidRDefault="00AB7C64" w:rsidP="003374FF">
      <w:pPr>
        <w:pStyle w:val="Heading1"/>
        <w:spacing w:before="0" w:after="0"/>
      </w:pPr>
      <w:r>
        <w:t>PhD Scholarship Top-Up Grant Round</w:t>
      </w:r>
    </w:p>
    <w:p w14:paraId="049C0E2C" w14:textId="77777777" w:rsidR="00231584" w:rsidRDefault="00231584" w:rsidP="000B3866">
      <w:pPr>
        <w:pStyle w:val="BodyText"/>
        <w:kinsoku w:val="0"/>
        <w:overflowPunct w:val="0"/>
        <w:ind w:left="0"/>
        <w:rPr>
          <w:sz w:val="36"/>
          <w:szCs w:val="36"/>
        </w:rPr>
      </w:pPr>
    </w:p>
    <w:p w14:paraId="14A61226" w14:textId="77777777" w:rsidR="00ED28C1" w:rsidRPr="00AA6C97" w:rsidRDefault="00ED28C1" w:rsidP="00AA6C97">
      <w:pPr>
        <w:pStyle w:val="Heading2"/>
        <w:kinsoku w:val="0"/>
        <w:overflowPunct w:val="0"/>
        <w:spacing w:before="72"/>
        <w:ind w:left="100" w:right="6704"/>
        <w:jc w:val="both"/>
      </w:pPr>
      <w:r w:rsidRPr="00AA6C97">
        <w:t>Letter of Support</w:t>
      </w:r>
    </w:p>
    <w:p w14:paraId="14A61228" w14:textId="7075A497" w:rsidR="00ED28C1" w:rsidRPr="00D64B13" w:rsidRDefault="00ED28C1" w:rsidP="005E77A7">
      <w:pPr>
        <w:pStyle w:val="BodyText"/>
        <w:kinsoku w:val="0"/>
        <w:overflowPunct w:val="0"/>
        <w:ind w:left="90"/>
        <w:rPr>
          <w:sz w:val="20"/>
        </w:rPr>
      </w:pPr>
      <w:r w:rsidRPr="00D64B13">
        <w:rPr>
          <w:sz w:val="20"/>
        </w:rPr>
        <w:t>The</w:t>
      </w:r>
      <w:r w:rsidRPr="00D64B13">
        <w:rPr>
          <w:spacing w:val="-4"/>
          <w:sz w:val="20"/>
        </w:rPr>
        <w:t xml:space="preserve"> </w:t>
      </w:r>
      <w:r w:rsidRPr="00D64B13">
        <w:rPr>
          <w:sz w:val="20"/>
        </w:rPr>
        <w:t>Letter</w:t>
      </w:r>
      <w:r w:rsidRPr="00D64B13">
        <w:rPr>
          <w:spacing w:val="-4"/>
          <w:sz w:val="20"/>
        </w:rPr>
        <w:t xml:space="preserve"> </w:t>
      </w:r>
      <w:r w:rsidRPr="00D64B13">
        <w:rPr>
          <w:sz w:val="20"/>
        </w:rPr>
        <w:t>of</w:t>
      </w:r>
      <w:r w:rsidRPr="00D64B13">
        <w:rPr>
          <w:spacing w:val="-1"/>
          <w:sz w:val="20"/>
        </w:rPr>
        <w:t xml:space="preserve"> </w:t>
      </w:r>
      <w:r w:rsidRPr="00D64B13">
        <w:rPr>
          <w:sz w:val="20"/>
        </w:rPr>
        <w:t>Support</w:t>
      </w:r>
      <w:r w:rsidRPr="00D64B13">
        <w:rPr>
          <w:spacing w:val="2"/>
          <w:sz w:val="20"/>
        </w:rPr>
        <w:t xml:space="preserve"> </w:t>
      </w:r>
      <w:r w:rsidRPr="00D64B13">
        <w:rPr>
          <w:sz w:val="20"/>
        </w:rPr>
        <w:t>is</w:t>
      </w:r>
      <w:r w:rsidRPr="00D64B13">
        <w:rPr>
          <w:spacing w:val="1"/>
          <w:sz w:val="20"/>
        </w:rPr>
        <w:t xml:space="preserve"> </w:t>
      </w:r>
      <w:r w:rsidRPr="00D64B13">
        <w:rPr>
          <w:sz w:val="20"/>
        </w:rPr>
        <w:t>to</w:t>
      </w:r>
      <w:r w:rsidRPr="00D64B13">
        <w:rPr>
          <w:spacing w:val="-1"/>
          <w:sz w:val="20"/>
        </w:rPr>
        <w:t xml:space="preserve"> </w:t>
      </w:r>
      <w:r w:rsidRPr="00D64B13">
        <w:rPr>
          <w:sz w:val="20"/>
        </w:rPr>
        <w:t>be</w:t>
      </w:r>
      <w:r w:rsidRPr="00D64B13">
        <w:rPr>
          <w:spacing w:val="-2"/>
          <w:sz w:val="20"/>
        </w:rPr>
        <w:t xml:space="preserve"> </w:t>
      </w:r>
      <w:r w:rsidRPr="00D64B13">
        <w:rPr>
          <w:sz w:val="20"/>
        </w:rPr>
        <w:t>completed</w:t>
      </w:r>
      <w:r w:rsidRPr="00D64B13">
        <w:rPr>
          <w:spacing w:val="-2"/>
          <w:sz w:val="20"/>
        </w:rPr>
        <w:t xml:space="preserve"> </w:t>
      </w:r>
      <w:r w:rsidRPr="00D64B13">
        <w:rPr>
          <w:sz w:val="20"/>
        </w:rPr>
        <w:t>by</w:t>
      </w:r>
      <w:r w:rsidRPr="00D64B13">
        <w:rPr>
          <w:spacing w:val="-4"/>
          <w:sz w:val="20"/>
        </w:rPr>
        <w:t xml:space="preserve"> </w:t>
      </w:r>
      <w:r w:rsidRPr="00D64B13">
        <w:rPr>
          <w:sz w:val="20"/>
        </w:rPr>
        <w:t>the</w:t>
      </w:r>
      <w:r w:rsidR="003374FF">
        <w:rPr>
          <w:sz w:val="20"/>
        </w:rPr>
        <w:t xml:space="preserve"> PhD student’s Supervisor and the</w:t>
      </w:r>
      <w:r w:rsidRPr="00D64B13">
        <w:rPr>
          <w:sz w:val="20"/>
        </w:rPr>
        <w:t xml:space="preserve"> Director, Research Management Office</w:t>
      </w:r>
      <w:r w:rsidRPr="00D64B13">
        <w:rPr>
          <w:spacing w:val="-3"/>
          <w:sz w:val="20"/>
        </w:rPr>
        <w:t xml:space="preserve"> </w:t>
      </w:r>
      <w:r w:rsidR="00A0106F">
        <w:rPr>
          <w:spacing w:val="-3"/>
          <w:sz w:val="20"/>
        </w:rPr>
        <w:t xml:space="preserve">(or Research Students Centre or Graduate School) </w:t>
      </w:r>
      <w:r w:rsidRPr="00D64B13">
        <w:rPr>
          <w:sz w:val="20"/>
        </w:rPr>
        <w:t>or</w:t>
      </w:r>
      <w:r w:rsidRPr="00D64B13">
        <w:rPr>
          <w:spacing w:val="-2"/>
          <w:sz w:val="20"/>
        </w:rPr>
        <w:t xml:space="preserve"> </w:t>
      </w:r>
      <w:r w:rsidRPr="00D64B13">
        <w:rPr>
          <w:sz w:val="20"/>
        </w:rPr>
        <w:t>equivalent</w:t>
      </w:r>
      <w:r w:rsidR="00247579" w:rsidRPr="00D64B13">
        <w:rPr>
          <w:sz w:val="20"/>
        </w:rPr>
        <w:t xml:space="preserve"> of the Administering Institution</w:t>
      </w:r>
      <w:r w:rsidRPr="00D64B13">
        <w:rPr>
          <w:sz w:val="20"/>
        </w:rPr>
        <w:t>.</w:t>
      </w:r>
    </w:p>
    <w:p w14:paraId="536B7C11" w14:textId="77777777" w:rsidR="001176A6" w:rsidRPr="00D64B13" w:rsidRDefault="001176A6" w:rsidP="000B3866">
      <w:pPr>
        <w:pStyle w:val="BodyText"/>
        <w:kinsoku w:val="0"/>
        <w:overflowPunct w:val="0"/>
        <w:ind w:left="0"/>
        <w:rPr>
          <w:sz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9"/>
        <w:gridCol w:w="6811"/>
      </w:tblGrid>
      <w:tr w:rsidR="00ED28C1" w:rsidRPr="00D64B13" w14:paraId="14A6122C" w14:textId="77777777" w:rsidTr="00231584">
        <w:trPr>
          <w:trHeight w:hRule="exact" w:val="432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6122A" w14:textId="77777777" w:rsidR="00ED28C1" w:rsidRPr="00070474" w:rsidRDefault="00ED28C1" w:rsidP="00231584">
            <w:pPr>
              <w:pStyle w:val="TableParagraph"/>
              <w:kinsoku w:val="0"/>
              <w:overflowPunct w:val="0"/>
              <w:spacing w:line="247" w:lineRule="exact"/>
              <w:ind w:left="104"/>
              <w:rPr>
                <w:b/>
                <w:sz w:val="22"/>
              </w:rPr>
            </w:pPr>
            <w:r w:rsidRPr="00070474">
              <w:rPr>
                <w:rFonts w:ascii="Arial" w:hAnsi="Arial" w:cs="Arial"/>
                <w:b/>
                <w:bCs/>
                <w:spacing w:val="-11"/>
                <w:sz w:val="20"/>
                <w:szCs w:val="22"/>
              </w:rPr>
              <w:t>A</w:t>
            </w:r>
            <w:r w:rsidRPr="00070474">
              <w:rPr>
                <w:rFonts w:ascii="Arial" w:hAnsi="Arial" w:cs="Arial"/>
                <w:b/>
                <w:bCs/>
                <w:spacing w:val="-6"/>
                <w:sz w:val="20"/>
                <w:szCs w:val="22"/>
              </w:rPr>
              <w:t>pp</w:t>
            </w:r>
            <w:r w:rsidRPr="00070474">
              <w:rPr>
                <w:rFonts w:ascii="Arial" w:hAnsi="Arial" w:cs="Arial"/>
                <w:b/>
                <w:bCs/>
                <w:spacing w:val="-7"/>
                <w:sz w:val="20"/>
                <w:szCs w:val="22"/>
              </w:rPr>
              <w:t>li</w:t>
            </w:r>
            <w:r w:rsidRPr="00070474">
              <w:rPr>
                <w:rFonts w:ascii="Arial" w:hAnsi="Arial" w:cs="Arial"/>
                <w:b/>
                <w:bCs/>
                <w:spacing w:val="-6"/>
                <w:sz w:val="20"/>
                <w:szCs w:val="22"/>
              </w:rPr>
              <w:t>c</w:t>
            </w:r>
            <w:r w:rsidRPr="00070474">
              <w:rPr>
                <w:rFonts w:ascii="Arial" w:hAnsi="Arial" w:cs="Arial"/>
                <w:b/>
                <w:bCs/>
                <w:spacing w:val="-8"/>
                <w:sz w:val="20"/>
                <w:szCs w:val="22"/>
              </w:rPr>
              <w:t>an</w:t>
            </w:r>
            <w:r w:rsidRPr="00070474">
              <w:rPr>
                <w:rFonts w:ascii="Arial" w:hAnsi="Arial" w:cs="Arial"/>
                <w:b/>
                <w:bCs/>
                <w:sz w:val="20"/>
                <w:szCs w:val="22"/>
              </w:rPr>
              <w:t>t</w:t>
            </w:r>
            <w:r w:rsidRPr="00070474">
              <w:rPr>
                <w:rFonts w:ascii="Arial" w:hAnsi="Arial" w:cs="Arial"/>
                <w:b/>
                <w:bCs/>
                <w:spacing w:val="-10"/>
                <w:sz w:val="20"/>
                <w:szCs w:val="22"/>
              </w:rPr>
              <w:t xml:space="preserve"> </w:t>
            </w:r>
            <w:r w:rsidRPr="00070474">
              <w:rPr>
                <w:rFonts w:ascii="Arial" w:hAnsi="Arial" w:cs="Arial"/>
                <w:b/>
                <w:bCs/>
                <w:spacing w:val="-9"/>
                <w:sz w:val="20"/>
                <w:szCs w:val="22"/>
              </w:rPr>
              <w:t>N</w:t>
            </w:r>
            <w:r w:rsidRPr="00070474">
              <w:rPr>
                <w:rFonts w:ascii="Arial" w:hAnsi="Arial" w:cs="Arial"/>
                <w:b/>
                <w:bCs/>
                <w:spacing w:val="-8"/>
                <w:sz w:val="20"/>
                <w:szCs w:val="22"/>
              </w:rPr>
              <w:t>a</w:t>
            </w:r>
            <w:r w:rsidRPr="00070474">
              <w:rPr>
                <w:rFonts w:ascii="Arial" w:hAnsi="Arial" w:cs="Arial"/>
                <w:b/>
                <w:bCs/>
                <w:spacing w:val="-5"/>
                <w:sz w:val="20"/>
                <w:szCs w:val="22"/>
              </w:rPr>
              <w:t>m</w:t>
            </w:r>
            <w:r w:rsidRPr="00070474">
              <w:rPr>
                <w:rFonts w:ascii="Arial" w:hAnsi="Arial" w:cs="Arial"/>
                <w:b/>
                <w:bCs/>
                <w:sz w:val="20"/>
                <w:szCs w:val="22"/>
              </w:rPr>
              <w:t>e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122B" w14:textId="77777777" w:rsidR="00ED28C1" w:rsidRPr="00D64B13" w:rsidRDefault="00ED28C1" w:rsidP="001F0E79">
            <w:pPr>
              <w:rPr>
                <w:sz w:val="20"/>
              </w:rPr>
            </w:pPr>
          </w:p>
        </w:tc>
      </w:tr>
      <w:tr w:rsidR="003374FF" w:rsidRPr="00D64B13" w14:paraId="145BAD26" w14:textId="77777777" w:rsidTr="00231584">
        <w:trPr>
          <w:trHeight w:hRule="exact" w:val="422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3A7CE" w14:textId="46A981CF" w:rsidR="003374FF" w:rsidRPr="00070474" w:rsidRDefault="003374FF" w:rsidP="00231584">
            <w:pPr>
              <w:pStyle w:val="TableParagraph"/>
              <w:kinsoku w:val="0"/>
              <w:overflowPunct w:val="0"/>
              <w:spacing w:line="247" w:lineRule="exact"/>
              <w:ind w:left="104"/>
              <w:rPr>
                <w:rFonts w:ascii="Arial" w:hAnsi="Arial" w:cs="Arial"/>
                <w:b/>
                <w:bCs/>
                <w:spacing w:val="-9"/>
                <w:sz w:val="20"/>
                <w:szCs w:val="22"/>
              </w:rPr>
            </w:pPr>
            <w:r w:rsidRPr="00070474">
              <w:rPr>
                <w:rFonts w:ascii="Arial" w:hAnsi="Arial" w:cs="Arial"/>
                <w:b/>
                <w:bCs/>
                <w:spacing w:val="-9"/>
                <w:sz w:val="20"/>
                <w:szCs w:val="22"/>
              </w:rPr>
              <w:t>Administering Institution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70DE" w14:textId="77777777" w:rsidR="003374FF" w:rsidRDefault="003374FF" w:rsidP="001F0E79">
            <w:pPr>
              <w:rPr>
                <w:sz w:val="20"/>
              </w:rPr>
            </w:pPr>
          </w:p>
        </w:tc>
      </w:tr>
      <w:tr w:rsidR="00AB7C64" w:rsidRPr="00D64B13" w14:paraId="1B777CA2" w14:textId="77777777" w:rsidTr="00231584">
        <w:trPr>
          <w:trHeight w:hRule="exact" w:val="422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8493E" w14:textId="7EFDE261" w:rsidR="00AB7C64" w:rsidRPr="00070474" w:rsidRDefault="00AB7C64" w:rsidP="00231584">
            <w:pPr>
              <w:pStyle w:val="TableParagraph"/>
              <w:kinsoku w:val="0"/>
              <w:overflowPunct w:val="0"/>
              <w:spacing w:line="247" w:lineRule="exact"/>
              <w:ind w:left="104"/>
              <w:rPr>
                <w:rFonts w:ascii="Arial" w:hAnsi="Arial" w:cs="Arial"/>
                <w:b/>
                <w:bCs/>
                <w:spacing w:val="-9"/>
                <w:sz w:val="20"/>
                <w:szCs w:val="22"/>
              </w:rPr>
            </w:pPr>
            <w:r w:rsidRPr="00070474">
              <w:rPr>
                <w:rFonts w:ascii="Arial" w:hAnsi="Arial" w:cs="Arial"/>
                <w:b/>
                <w:bCs/>
                <w:spacing w:val="-9"/>
                <w:sz w:val="20"/>
                <w:szCs w:val="22"/>
              </w:rPr>
              <w:t>Grant Type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C1A4" w14:textId="1FFC8DE7" w:rsidR="00AB7C64" w:rsidRPr="00D64B13" w:rsidRDefault="00AA6C97" w:rsidP="001F0E7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E77A7">
              <w:rPr>
                <w:sz w:val="20"/>
              </w:rPr>
              <w:t xml:space="preserve">2017 </w:t>
            </w:r>
            <w:r>
              <w:rPr>
                <w:sz w:val="20"/>
              </w:rPr>
              <w:t>PhD Scholarship Top-</w:t>
            </w:r>
            <w:r w:rsidR="00AB7C64">
              <w:rPr>
                <w:sz w:val="20"/>
              </w:rPr>
              <w:t>Up</w:t>
            </w:r>
          </w:p>
        </w:tc>
      </w:tr>
      <w:tr w:rsidR="00ED28C1" w:rsidRPr="00D64B13" w14:paraId="14A6122F" w14:textId="77777777" w:rsidTr="00231584">
        <w:trPr>
          <w:trHeight w:hRule="exact" w:val="422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6122D" w14:textId="6B77A304" w:rsidR="00ED28C1" w:rsidRPr="00070474" w:rsidRDefault="00D64B13" w:rsidP="00231584">
            <w:pPr>
              <w:pStyle w:val="TableParagraph"/>
              <w:kinsoku w:val="0"/>
              <w:overflowPunct w:val="0"/>
              <w:spacing w:line="247" w:lineRule="exact"/>
              <w:ind w:left="104"/>
              <w:rPr>
                <w:b/>
                <w:sz w:val="22"/>
              </w:rPr>
            </w:pPr>
            <w:r w:rsidRPr="00070474">
              <w:rPr>
                <w:rFonts w:ascii="Arial" w:hAnsi="Arial" w:cs="Arial"/>
                <w:b/>
                <w:bCs/>
                <w:spacing w:val="-9"/>
                <w:sz w:val="20"/>
                <w:szCs w:val="22"/>
              </w:rPr>
              <w:t xml:space="preserve">Grant </w:t>
            </w:r>
            <w:r w:rsidR="00AB7C64" w:rsidRPr="00070474">
              <w:rPr>
                <w:rFonts w:ascii="Arial" w:hAnsi="Arial" w:cs="Arial"/>
                <w:b/>
                <w:bCs/>
                <w:spacing w:val="-9"/>
                <w:sz w:val="20"/>
                <w:szCs w:val="22"/>
              </w:rPr>
              <w:t>Title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122E" w14:textId="77777777" w:rsidR="00ED28C1" w:rsidRPr="00D64B13" w:rsidRDefault="00ED28C1" w:rsidP="001F0E79">
            <w:pPr>
              <w:rPr>
                <w:sz w:val="20"/>
              </w:rPr>
            </w:pPr>
          </w:p>
        </w:tc>
      </w:tr>
      <w:tr w:rsidR="00ED28C1" w:rsidRPr="00D64B13" w14:paraId="14A61232" w14:textId="77777777" w:rsidTr="00070474">
        <w:trPr>
          <w:trHeight w:hRule="exact" w:val="545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61230" w14:textId="33E0687C" w:rsidR="00ED28C1" w:rsidRPr="00070474" w:rsidRDefault="00ED28C1" w:rsidP="00231584">
            <w:pPr>
              <w:pStyle w:val="TableParagraph"/>
              <w:kinsoku w:val="0"/>
              <w:overflowPunct w:val="0"/>
              <w:spacing w:line="247" w:lineRule="exact"/>
              <w:ind w:left="104"/>
              <w:rPr>
                <w:rFonts w:ascii="Arial" w:hAnsi="Arial" w:cs="Arial"/>
                <w:b/>
                <w:bCs/>
                <w:spacing w:val="-9"/>
                <w:sz w:val="20"/>
                <w:szCs w:val="22"/>
              </w:rPr>
            </w:pPr>
            <w:r w:rsidRPr="00070474">
              <w:rPr>
                <w:rFonts w:ascii="Arial" w:hAnsi="Arial" w:cs="Arial"/>
                <w:b/>
                <w:bCs/>
                <w:spacing w:val="-9"/>
                <w:sz w:val="20"/>
                <w:szCs w:val="22"/>
              </w:rPr>
              <w:t>Grant Application Number</w:t>
            </w:r>
            <w:r w:rsidR="00E54008">
              <w:rPr>
                <w:rFonts w:ascii="Arial" w:hAnsi="Arial" w:cs="Arial"/>
                <w:b/>
                <w:bCs/>
                <w:spacing w:val="-9"/>
                <w:sz w:val="20"/>
                <w:szCs w:val="22"/>
              </w:rPr>
              <w:t xml:space="preserve"> </w:t>
            </w:r>
            <w:r w:rsidR="00E54008">
              <w:rPr>
                <w:rFonts w:ascii="Arial" w:hAnsi="Arial" w:cs="Arial"/>
                <w:bCs/>
                <w:spacing w:val="-9"/>
                <w:sz w:val="20"/>
                <w:szCs w:val="22"/>
              </w:rPr>
              <w:t>(obtain from SmartyGrants)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1231" w14:textId="77777777" w:rsidR="00ED28C1" w:rsidRPr="00D64B13" w:rsidRDefault="00ED28C1" w:rsidP="001F0E79">
            <w:pPr>
              <w:rPr>
                <w:sz w:val="20"/>
              </w:rPr>
            </w:pPr>
          </w:p>
        </w:tc>
      </w:tr>
    </w:tbl>
    <w:p w14:paraId="14A61233" w14:textId="77777777" w:rsidR="00ED28C1" w:rsidRPr="00D64B13" w:rsidRDefault="00ED28C1" w:rsidP="00ED28C1">
      <w:pPr>
        <w:kinsoku w:val="0"/>
        <w:overflowPunct w:val="0"/>
        <w:spacing w:before="12" w:line="260" w:lineRule="exact"/>
        <w:rPr>
          <w:sz w:val="24"/>
          <w:szCs w:val="26"/>
        </w:rPr>
      </w:pPr>
    </w:p>
    <w:p w14:paraId="14A6124B" w14:textId="55BFBC04" w:rsidR="00ED28C1" w:rsidRPr="00CB4085" w:rsidRDefault="00CA43DE" w:rsidP="00ED28C1">
      <w:pPr>
        <w:pStyle w:val="Heading2"/>
        <w:kinsoku w:val="0"/>
        <w:overflowPunct w:val="0"/>
        <w:spacing w:before="72"/>
        <w:ind w:left="100" w:right="6704"/>
        <w:jc w:val="both"/>
      </w:pPr>
      <w:r>
        <w:t>Eligibility c</w:t>
      </w:r>
      <w:r w:rsidR="00ED28C1">
        <w:t>riteria</w:t>
      </w:r>
    </w:p>
    <w:p w14:paraId="14A6124C" w14:textId="4D3C2C90" w:rsidR="00ED28C1" w:rsidRPr="00D64B13" w:rsidRDefault="00ED28C1" w:rsidP="00ED28C1">
      <w:pPr>
        <w:pStyle w:val="BodyText"/>
        <w:kinsoku w:val="0"/>
        <w:overflowPunct w:val="0"/>
        <w:spacing w:before="73"/>
        <w:ind w:left="114" w:right="941"/>
        <w:rPr>
          <w:sz w:val="20"/>
        </w:rPr>
      </w:pPr>
      <w:r w:rsidRPr="00D64B13">
        <w:rPr>
          <w:sz w:val="20"/>
        </w:rPr>
        <w:t>I</w:t>
      </w:r>
      <w:r w:rsidRPr="00D64B13">
        <w:rPr>
          <w:spacing w:val="1"/>
          <w:sz w:val="20"/>
        </w:rPr>
        <w:t xml:space="preserve"> </w:t>
      </w:r>
      <w:r w:rsidRPr="00D64B13">
        <w:rPr>
          <w:sz w:val="20"/>
        </w:rPr>
        <w:t>confirm</w:t>
      </w:r>
      <w:r w:rsidRPr="00D64B13">
        <w:rPr>
          <w:spacing w:val="-1"/>
          <w:sz w:val="20"/>
        </w:rPr>
        <w:t xml:space="preserve"> </w:t>
      </w:r>
      <w:r w:rsidRPr="00D64B13">
        <w:rPr>
          <w:sz w:val="20"/>
        </w:rPr>
        <w:t>that</w:t>
      </w:r>
      <w:r w:rsidRPr="00D64B13">
        <w:rPr>
          <w:spacing w:val="-1"/>
          <w:sz w:val="20"/>
        </w:rPr>
        <w:t xml:space="preserve"> </w:t>
      </w:r>
      <w:r w:rsidRPr="00D64B13">
        <w:rPr>
          <w:sz w:val="20"/>
        </w:rPr>
        <w:t>the</w:t>
      </w:r>
      <w:r w:rsidRPr="00D64B13">
        <w:rPr>
          <w:spacing w:val="-7"/>
          <w:sz w:val="20"/>
        </w:rPr>
        <w:t xml:space="preserve"> </w:t>
      </w:r>
      <w:r w:rsidRPr="00D64B13">
        <w:rPr>
          <w:sz w:val="20"/>
        </w:rPr>
        <w:t>Children’s Hospital Foundation Grant application</w:t>
      </w:r>
      <w:r w:rsidRPr="00D64B13">
        <w:rPr>
          <w:spacing w:val="1"/>
          <w:sz w:val="20"/>
        </w:rPr>
        <w:t xml:space="preserve"> </w:t>
      </w:r>
      <w:r w:rsidRPr="00D64B13">
        <w:rPr>
          <w:sz w:val="20"/>
        </w:rPr>
        <w:t>meets the following</w:t>
      </w:r>
      <w:r w:rsidRPr="00D64B13">
        <w:rPr>
          <w:spacing w:val="3"/>
          <w:sz w:val="20"/>
        </w:rPr>
        <w:t xml:space="preserve"> </w:t>
      </w:r>
      <w:r w:rsidRPr="00D64B13">
        <w:rPr>
          <w:sz w:val="20"/>
        </w:rPr>
        <w:t>Eligibility Criteria:</w:t>
      </w:r>
    </w:p>
    <w:p w14:paraId="14A6124E" w14:textId="1D032441" w:rsidR="00ED28C1" w:rsidRPr="00D64B13" w:rsidRDefault="005E77A7" w:rsidP="005E77A7">
      <w:pPr>
        <w:pStyle w:val="BodyText"/>
        <w:kinsoku w:val="0"/>
        <w:overflowPunct w:val="0"/>
        <w:spacing w:before="86"/>
        <w:ind w:left="1170" w:hanging="270"/>
        <w:rPr>
          <w:sz w:val="20"/>
        </w:rPr>
      </w:pP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sz w:val="20"/>
        </w:rPr>
        <w:instrText xml:space="preserve"> FORMCHECKBOX </w:instrText>
      </w:r>
      <w:r w:rsidR="002A10D6">
        <w:rPr>
          <w:sz w:val="20"/>
        </w:rPr>
      </w:r>
      <w:r w:rsidR="002A10D6">
        <w:rPr>
          <w:sz w:val="20"/>
        </w:rPr>
        <w:fldChar w:fldCharType="separate"/>
      </w:r>
      <w:r>
        <w:rPr>
          <w:sz w:val="20"/>
        </w:rPr>
        <w:fldChar w:fldCharType="end"/>
      </w:r>
      <w:bookmarkEnd w:id="0"/>
      <w:r>
        <w:rPr>
          <w:sz w:val="20"/>
        </w:rPr>
        <w:t xml:space="preserve"> </w:t>
      </w:r>
      <w:r w:rsidR="00ED28C1" w:rsidRPr="00D64B13">
        <w:rPr>
          <w:sz w:val="20"/>
        </w:rPr>
        <w:t>Applicant‘s</w:t>
      </w:r>
      <w:r w:rsidR="00ED28C1" w:rsidRPr="00D64B13">
        <w:rPr>
          <w:spacing w:val="1"/>
          <w:sz w:val="20"/>
        </w:rPr>
        <w:t xml:space="preserve"> </w:t>
      </w:r>
      <w:r w:rsidR="00E43E1A" w:rsidRPr="00D64B13">
        <w:rPr>
          <w:sz w:val="20"/>
        </w:rPr>
        <w:t xml:space="preserve">proposed funded </w:t>
      </w:r>
      <w:r w:rsidR="00D64B13" w:rsidRPr="00D64B13">
        <w:rPr>
          <w:sz w:val="20"/>
        </w:rPr>
        <w:t>grant</w:t>
      </w:r>
      <w:r w:rsidR="00ED28C1" w:rsidRPr="00D64B13">
        <w:rPr>
          <w:sz w:val="20"/>
        </w:rPr>
        <w:t xml:space="preserve"> is within at least one of CHQ’s priority areas of research</w:t>
      </w:r>
    </w:p>
    <w:p w14:paraId="14A6124F" w14:textId="4B5EE955" w:rsidR="00ED28C1" w:rsidRPr="00D64B13" w:rsidRDefault="005E77A7" w:rsidP="005E77A7">
      <w:pPr>
        <w:pStyle w:val="BodyText"/>
        <w:kinsoku w:val="0"/>
        <w:overflowPunct w:val="0"/>
        <w:spacing w:before="86"/>
        <w:ind w:left="1170" w:hanging="270"/>
        <w:rPr>
          <w:sz w:val="20"/>
        </w:rPr>
      </w:pP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sz w:val="20"/>
        </w:rPr>
        <w:instrText xml:space="preserve"> FORMCHECKBOX </w:instrText>
      </w:r>
      <w:r w:rsidR="002A10D6">
        <w:rPr>
          <w:sz w:val="20"/>
        </w:rPr>
      </w:r>
      <w:r w:rsidR="002A10D6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"/>
      <w:r>
        <w:rPr>
          <w:sz w:val="20"/>
        </w:rPr>
        <w:t xml:space="preserve"> </w:t>
      </w:r>
      <w:r w:rsidR="00E43E1A" w:rsidRPr="00D64B13">
        <w:rPr>
          <w:sz w:val="20"/>
        </w:rPr>
        <w:t>Appl</w:t>
      </w:r>
      <w:r w:rsidR="00AB7C64">
        <w:rPr>
          <w:sz w:val="20"/>
        </w:rPr>
        <w:t>icant is a current PhD student or commencing a PhD by March 2017</w:t>
      </w:r>
    </w:p>
    <w:p w14:paraId="1A9DA2D2" w14:textId="5C60A697" w:rsidR="00862C7C" w:rsidRPr="00862C7C" w:rsidRDefault="005E77A7" w:rsidP="005E77A7">
      <w:pPr>
        <w:pStyle w:val="BodyText"/>
        <w:kinsoku w:val="0"/>
        <w:overflowPunct w:val="0"/>
        <w:spacing w:before="86"/>
        <w:ind w:left="1170" w:hanging="270"/>
        <w:rPr>
          <w:sz w:val="20"/>
        </w:rPr>
      </w:pPr>
      <w:r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sz w:val="20"/>
        </w:rPr>
        <w:instrText xml:space="preserve"> FORMCHECKBOX </w:instrText>
      </w:r>
      <w:r w:rsidR="002A10D6">
        <w:rPr>
          <w:sz w:val="20"/>
        </w:rPr>
      </w:r>
      <w:r w:rsidR="002A10D6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"/>
      <w:r>
        <w:rPr>
          <w:sz w:val="20"/>
        </w:rPr>
        <w:t xml:space="preserve"> </w:t>
      </w:r>
      <w:r w:rsidR="00AB7C64">
        <w:rPr>
          <w:sz w:val="20"/>
        </w:rPr>
        <w:t>Applicant is the recipient of a NHMRC PhD Scholarship or ARC PhD Scholarship or Australian Postgraduate Award</w:t>
      </w:r>
      <w:r w:rsidR="002A10D6">
        <w:rPr>
          <w:sz w:val="20"/>
        </w:rPr>
        <w:t xml:space="preserve"> / Research Training Program Stipend</w:t>
      </w:r>
      <w:bookmarkStart w:id="3" w:name="_GoBack"/>
      <w:bookmarkEnd w:id="3"/>
    </w:p>
    <w:p w14:paraId="14A61251" w14:textId="7219FFA6" w:rsidR="00ED28C1" w:rsidRPr="00AB7C64" w:rsidRDefault="005E77A7" w:rsidP="005E77A7">
      <w:pPr>
        <w:pStyle w:val="BodyText"/>
        <w:kinsoku w:val="0"/>
        <w:overflowPunct w:val="0"/>
        <w:spacing w:before="86"/>
        <w:ind w:left="1170" w:hanging="270"/>
        <w:rPr>
          <w:sz w:val="20"/>
        </w:rPr>
      </w:pP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sz w:val="20"/>
        </w:rPr>
        <w:instrText xml:space="preserve"> FORMCHECKBOX </w:instrText>
      </w:r>
      <w:r w:rsidR="002A10D6">
        <w:rPr>
          <w:sz w:val="20"/>
        </w:rPr>
      </w:r>
      <w:r w:rsidR="002A10D6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"/>
      <w:r>
        <w:rPr>
          <w:sz w:val="20"/>
        </w:rPr>
        <w:t xml:space="preserve"> </w:t>
      </w:r>
      <w:r w:rsidR="001176A6" w:rsidRPr="00D64B13">
        <w:rPr>
          <w:sz w:val="20"/>
        </w:rPr>
        <w:t xml:space="preserve">Applicant adheres to the eligibility criteria outlined in the </w:t>
      </w:r>
      <w:r w:rsidR="001176A6" w:rsidRPr="00D64B13">
        <w:rPr>
          <w:i/>
          <w:sz w:val="20"/>
        </w:rPr>
        <w:t xml:space="preserve">Children’s Hospital Foundation 2017 </w:t>
      </w:r>
      <w:r w:rsidR="00AB7C64">
        <w:rPr>
          <w:i/>
          <w:sz w:val="20"/>
        </w:rPr>
        <w:t>Health and Medical Research PhD Scholarship Top</w:t>
      </w:r>
      <w:r>
        <w:rPr>
          <w:i/>
          <w:sz w:val="20"/>
        </w:rPr>
        <w:t>-</w:t>
      </w:r>
      <w:r w:rsidR="00AB7C64">
        <w:rPr>
          <w:i/>
          <w:sz w:val="20"/>
        </w:rPr>
        <w:t>Up</w:t>
      </w:r>
      <w:r w:rsidR="001176A6" w:rsidRPr="00862C7C">
        <w:rPr>
          <w:i/>
          <w:sz w:val="20"/>
        </w:rPr>
        <w:t xml:space="preserve"> Grant</w:t>
      </w:r>
      <w:r w:rsidR="001176A6" w:rsidRPr="00862C7C">
        <w:rPr>
          <w:sz w:val="20"/>
        </w:rPr>
        <w:t xml:space="preserve"> </w:t>
      </w:r>
      <w:r w:rsidR="001176A6" w:rsidRPr="00862C7C">
        <w:rPr>
          <w:i/>
          <w:sz w:val="20"/>
        </w:rPr>
        <w:t>Application Guidelines</w:t>
      </w:r>
    </w:p>
    <w:p w14:paraId="343E88C8" w14:textId="77777777" w:rsidR="00AB7C64" w:rsidRDefault="00AB7C64" w:rsidP="00AB7C64">
      <w:pPr>
        <w:pStyle w:val="BodyText"/>
        <w:kinsoku w:val="0"/>
        <w:overflowPunct w:val="0"/>
        <w:spacing w:before="86"/>
        <w:ind w:left="0"/>
        <w:rPr>
          <w:sz w:val="20"/>
        </w:rPr>
      </w:pPr>
    </w:p>
    <w:tbl>
      <w:tblPr>
        <w:tblW w:w="0" w:type="auto"/>
        <w:tblInd w:w="139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6"/>
        <w:gridCol w:w="3240"/>
        <w:gridCol w:w="4553"/>
      </w:tblGrid>
      <w:tr w:rsidR="005E77A7" w:rsidRPr="00CE4114" w14:paraId="12A4960E" w14:textId="77777777" w:rsidTr="005E77A7">
        <w:trPr>
          <w:trHeight w:hRule="exact" w:val="509"/>
        </w:trPr>
        <w:tc>
          <w:tcPr>
            <w:tcW w:w="9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5FC3" w14:textId="1A60DDFD" w:rsidR="005E77A7" w:rsidRPr="00AC2E40" w:rsidRDefault="005E77A7" w:rsidP="005E77A7">
            <w:pPr>
              <w:pStyle w:val="TableParagraph"/>
              <w:kinsoku w:val="0"/>
              <w:overflowPunct w:val="0"/>
              <w:spacing w:line="242" w:lineRule="exact"/>
              <w:rPr>
                <w:b/>
              </w:rPr>
            </w:pPr>
            <w:r w:rsidRPr="00AC2E4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</w:t>
            </w:r>
            <w:r w:rsidRPr="00AC2E40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AC2E40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r</w:t>
            </w:r>
            <w:r w:rsidRPr="00AC2E40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C2E40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o</w:t>
            </w:r>
            <w:r w:rsidRPr="00AC2E40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AC2E40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a</w:t>
            </w:r>
            <w:r w:rsidRPr="00AC2E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 </w:t>
            </w:r>
            <w:r w:rsidRPr="00AC2E40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D</w:t>
            </w:r>
            <w:r w:rsidRPr="00AC2E4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 w:rsidRPr="00AC2E40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AC2E40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a</w:t>
            </w:r>
            <w:r w:rsidRPr="00AC2E40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i</w:t>
            </w:r>
            <w:r w:rsidRPr="00AC2E40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l</w:t>
            </w:r>
            <w:r w:rsidRPr="00AC2E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 </w:t>
            </w:r>
            <w:r w:rsidRPr="00AC2E40">
              <w:rPr>
                <w:rFonts w:ascii="Arial" w:hAnsi="Arial" w:cs="Arial"/>
                <w:b/>
                <w:i/>
                <w:iCs/>
                <w:spacing w:val="-3"/>
                <w:sz w:val="18"/>
                <w:szCs w:val="18"/>
              </w:rPr>
              <w:t>(</w:t>
            </w:r>
            <w:r w:rsidRPr="00AC2E4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PhD Supervisor)</w:t>
            </w:r>
          </w:p>
        </w:tc>
      </w:tr>
      <w:tr w:rsidR="005E77A7" w:rsidRPr="00CE4114" w14:paraId="5A8B6236" w14:textId="77777777" w:rsidTr="00234A3E">
        <w:trPr>
          <w:trHeight w:val="255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BF53EF0" w14:textId="77777777" w:rsidR="005E77A7" w:rsidRDefault="005E77A7" w:rsidP="00E923BF">
            <w:pPr>
              <w:pStyle w:val="TableParagraph"/>
              <w:kinsoku w:val="0"/>
              <w:overflowPunct w:val="0"/>
              <w:spacing w:line="242" w:lineRule="exact"/>
              <w:ind w:right="1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1"/>
                <w:sz w:val="22"/>
                <w:szCs w:val="22"/>
              </w:rPr>
              <w:t>Title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A7C7C31" w14:textId="64D4ED0C" w:rsidR="005E77A7" w:rsidRDefault="005E77A7" w:rsidP="00E923BF">
            <w:pPr>
              <w:pStyle w:val="TableParagraph"/>
              <w:kinsoku w:val="0"/>
              <w:overflowPunct w:val="0"/>
              <w:spacing w:line="242" w:lineRule="exact"/>
              <w:ind w:right="1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1"/>
                <w:sz w:val="22"/>
                <w:szCs w:val="22"/>
              </w:rPr>
              <w:t>Given Name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D1B474E" w14:textId="5796CDCF" w:rsidR="005E77A7" w:rsidRDefault="005E77A7" w:rsidP="00E923BF">
            <w:pPr>
              <w:pStyle w:val="TableParagraph"/>
              <w:kinsoku w:val="0"/>
              <w:overflowPunct w:val="0"/>
              <w:spacing w:line="242" w:lineRule="exact"/>
              <w:ind w:right="1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1"/>
                <w:sz w:val="22"/>
                <w:szCs w:val="22"/>
              </w:rPr>
              <w:t>Surname</w:t>
            </w:r>
          </w:p>
        </w:tc>
      </w:tr>
      <w:tr w:rsidR="005E77A7" w:rsidRPr="00CE4114" w14:paraId="3BF048EC" w14:textId="77777777" w:rsidTr="00234A3E">
        <w:trPr>
          <w:trHeight w:val="255"/>
        </w:trPr>
        <w:tc>
          <w:tcPr>
            <w:tcW w:w="1566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4CCE60C8" w14:textId="77777777" w:rsidR="005E77A7" w:rsidRDefault="005E77A7" w:rsidP="005E77A7">
            <w:pPr>
              <w:pStyle w:val="TableParagraph"/>
              <w:kinsoku w:val="0"/>
              <w:overflowPunct w:val="0"/>
              <w:spacing w:before="60" w:after="60" w:line="242" w:lineRule="exact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2463A53C" w14:textId="77777777" w:rsidR="005E77A7" w:rsidRDefault="005E77A7" w:rsidP="005E77A7">
            <w:pPr>
              <w:pStyle w:val="TableParagraph"/>
              <w:kinsoku w:val="0"/>
              <w:overflowPunct w:val="0"/>
              <w:spacing w:before="60" w:after="60" w:line="242" w:lineRule="exact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3DF004AD" w14:textId="1561322B" w:rsidR="005E77A7" w:rsidRDefault="005E77A7" w:rsidP="005E77A7">
            <w:pPr>
              <w:pStyle w:val="TableParagraph"/>
              <w:kinsoku w:val="0"/>
              <w:overflowPunct w:val="0"/>
              <w:spacing w:before="60" w:after="60" w:line="242" w:lineRule="exact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</w:p>
        </w:tc>
      </w:tr>
      <w:tr w:rsidR="005E77A7" w:rsidRPr="00CE4114" w14:paraId="239FB904" w14:textId="77777777" w:rsidTr="005E77A7">
        <w:trPr>
          <w:trHeight w:hRule="exact" w:val="262"/>
        </w:trPr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EF874B" w14:textId="77777777" w:rsidR="005E77A7" w:rsidRPr="00CE4114" w:rsidRDefault="005E77A7" w:rsidP="00E923BF">
            <w:pPr>
              <w:pStyle w:val="TableParagraph"/>
              <w:kinsoku w:val="0"/>
              <w:overflowPunct w:val="0"/>
              <w:spacing w:line="242" w:lineRule="exact"/>
              <w:ind w:left="2"/>
            </w:pPr>
            <w:r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 </w:t>
            </w:r>
            <w:r w:rsidRPr="00CE4114">
              <w:rPr>
                <w:rFonts w:ascii="Arial" w:hAnsi="Arial" w:cs="Arial"/>
                <w:bCs/>
                <w:spacing w:val="-1"/>
                <w:sz w:val="22"/>
                <w:szCs w:val="22"/>
              </w:rPr>
              <w:t>P</w:t>
            </w:r>
            <w:r w:rsidRPr="00CE4114">
              <w:rPr>
                <w:rFonts w:ascii="Arial" w:hAnsi="Arial" w:cs="Arial"/>
                <w:bCs/>
                <w:sz w:val="22"/>
                <w:szCs w:val="22"/>
              </w:rPr>
              <w:t>h</w:t>
            </w:r>
            <w:r w:rsidRPr="00CE4114">
              <w:rPr>
                <w:rFonts w:ascii="Arial" w:hAnsi="Arial" w:cs="Arial"/>
                <w:bCs/>
                <w:spacing w:val="-4"/>
                <w:sz w:val="22"/>
                <w:szCs w:val="22"/>
              </w:rPr>
              <w:t>o</w:t>
            </w:r>
            <w:r w:rsidRPr="00CE4114">
              <w:rPr>
                <w:rFonts w:ascii="Arial" w:hAnsi="Arial" w:cs="Arial"/>
                <w:bCs/>
                <w:sz w:val="22"/>
                <w:szCs w:val="22"/>
              </w:rPr>
              <w:t>ne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2633D8" w14:textId="77777777" w:rsidR="005E77A7" w:rsidRPr="00CE4114" w:rsidRDefault="005E77A7" w:rsidP="00E923BF">
            <w:pPr>
              <w:pStyle w:val="TableParagraph"/>
              <w:kinsoku w:val="0"/>
              <w:overflowPunct w:val="0"/>
              <w:spacing w:line="242" w:lineRule="exact"/>
              <w:ind w:right="1"/>
            </w:pPr>
            <w:r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 </w:t>
            </w:r>
            <w:r w:rsidRPr="00CE4114">
              <w:rPr>
                <w:rFonts w:ascii="Arial" w:hAnsi="Arial" w:cs="Arial"/>
                <w:bCs/>
                <w:spacing w:val="-1"/>
                <w:sz w:val="22"/>
                <w:szCs w:val="22"/>
              </w:rPr>
              <w:t>E</w:t>
            </w:r>
            <w:r w:rsidRPr="00CE4114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CE4114">
              <w:rPr>
                <w:rFonts w:ascii="Arial" w:hAnsi="Arial" w:cs="Arial"/>
                <w:bCs/>
                <w:spacing w:val="-1"/>
                <w:sz w:val="22"/>
                <w:szCs w:val="22"/>
              </w:rPr>
              <w:t>a</w:t>
            </w:r>
            <w:r w:rsidRPr="00CE4114">
              <w:rPr>
                <w:rFonts w:ascii="Arial" w:hAnsi="Arial" w:cs="Arial"/>
                <w:bCs/>
                <w:spacing w:val="-2"/>
                <w:sz w:val="22"/>
                <w:szCs w:val="22"/>
              </w:rPr>
              <w:t>i</w:t>
            </w:r>
            <w:r w:rsidRPr="00CE4114">
              <w:rPr>
                <w:rFonts w:ascii="Arial" w:hAnsi="Arial" w:cs="Arial"/>
                <w:bCs/>
                <w:sz w:val="22"/>
                <w:szCs w:val="22"/>
              </w:rPr>
              <w:t>l</w:t>
            </w:r>
          </w:p>
        </w:tc>
      </w:tr>
      <w:tr w:rsidR="005E77A7" w:rsidRPr="00CE4114" w14:paraId="22D45F1D" w14:textId="77777777" w:rsidTr="005E77A7">
        <w:trPr>
          <w:trHeight w:hRule="exact" w:val="300"/>
        </w:trPr>
        <w:tc>
          <w:tcPr>
            <w:tcW w:w="48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963C" w14:textId="77777777" w:rsidR="005E77A7" w:rsidRPr="00CE4114" w:rsidRDefault="005E77A7" w:rsidP="00E923BF"/>
        </w:tc>
        <w:tc>
          <w:tcPr>
            <w:tcW w:w="4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5616" w14:textId="77777777" w:rsidR="005E77A7" w:rsidRPr="00CE4114" w:rsidRDefault="005E77A7" w:rsidP="00E923BF"/>
        </w:tc>
      </w:tr>
      <w:tr w:rsidR="005E77A7" w:rsidRPr="00CE4114" w14:paraId="6718D9FC" w14:textId="77777777" w:rsidTr="005E77A7">
        <w:trPr>
          <w:trHeight w:hRule="exact" w:val="264"/>
        </w:trPr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519C33" w14:textId="77777777" w:rsidR="005E77A7" w:rsidRPr="00CE4114" w:rsidRDefault="005E77A7" w:rsidP="00E923BF">
            <w:pPr>
              <w:pStyle w:val="TableParagraph"/>
              <w:kinsoku w:val="0"/>
              <w:overflowPunct w:val="0"/>
              <w:spacing w:line="242" w:lineRule="exact"/>
              <w:ind w:left="4"/>
            </w:pPr>
            <w:r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 </w:t>
            </w:r>
            <w:r w:rsidRPr="00CE4114">
              <w:rPr>
                <w:rFonts w:ascii="Arial" w:hAnsi="Arial" w:cs="Arial"/>
                <w:bCs/>
                <w:spacing w:val="-1"/>
                <w:sz w:val="22"/>
                <w:szCs w:val="22"/>
              </w:rPr>
              <w:t>P</w:t>
            </w:r>
            <w:r w:rsidRPr="00CE4114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CE4114">
              <w:rPr>
                <w:rFonts w:ascii="Arial" w:hAnsi="Arial" w:cs="Arial"/>
                <w:bCs/>
                <w:spacing w:val="-1"/>
                <w:sz w:val="22"/>
                <w:szCs w:val="22"/>
              </w:rPr>
              <w:t>s</w:t>
            </w:r>
            <w:r w:rsidRPr="00CE4114">
              <w:rPr>
                <w:rFonts w:ascii="Arial" w:hAnsi="Arial" w:cs="Arial"/>
                <w:bCs/>
                <w:spacing w:val="-2"/>
                <w:sz w:val="22"/>
                <w:szCs w:val="22"/>
              </w:rPr>
              <w:t>i</w:t>
            </w:r>
            <w:r w:rsidRPr="00CE4114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CE4114">
              <w:rPr>
                <w:rFonts w:ascii="Arial" w:hAnsi="Arial" w:cs="Arial"/>
                <w:bCs/>
                <w:spacing w:val="1"/>
                <w:sz w:val="22"/>
                <w:szCs w:val="22"/>
              </w:rPr>
              <w:t>i</w:t>
            </w:r>
            <w:r w:rsidRPr="00CE4114">
              <w:rPr>
                <w:rFonts w:ascii="Arial" w:hAnsi="Arial" w:cs="Arial"/>
                <w:bCs/>
                <w:spacing w:val="-3"/>
                <w:sz w:val="22"/>
                <w:szCs w:val="22"/>
              </w:rPr>
              <w:t>on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E220FF" w14:textId="77777777" w:rsidR="005E77A7" w:rsidRPr="00CE4114" w:rsidRDefault="005E77A7" w:rsidP="00E923BF">
            <w:pPr>
              <w:pStyle w:val="TableParagraph"/>
              <w:kinsoku w:val="0"/>
              <w:overflowPunct w:val="0"/>
              <w:spacing w:line="242" w:lineRule="exact"/>
            </w:pPr>
            <w:r>
              <w:rPr>
                <w:rFonts w:ascii="Arial" w:hAnsi="Arial" w:cs="Arial"/>
                <w:bCs/>
                <w:spacing w:val="1"/>
                <w:sz w:val="22"/>
                <w:szCs w:val="22"/>
              </w:rPr>
              <w:t xml:space="preserve"> </w:t>
            </w:r>
            <w:r w:rsidRPr="00CE4114">
              <w:rPr>
                <w:rFonts w:ascii="Arial" w:hAnsi="Arial" w:cs="Arial"/>
                <w:bCs/>
                <w:spacing w:val="1"/>
                <w:sz w:val="22"/>
                <w:szCs w:val="22"/>
              </w:rPr>
              <w:t>I</w:t>
            </w:r>
            <w:r w:rsidRPr="00CE4114">
              <w:rPr>
                <w:rFonts w:ascii="Arial" w:hAnsi="Arial" w:cs="Arial"/>
                <w:bCs/>
                <w:spacing w:val="-1"/>
                <w:sz w:val="22"/>
                <w:szCs w:val="22"/>
              </w:rPr>
              <w:t>ns</w:t>
            </w:r>
            <w:r w:rsidRPr="00CE4114">
              <w:rPr>
                <w:rFonts w:ascii="Arial" w:hAnsi="Arial" w:cs="Arial"/>
                <w:bCs/>
                <w:spacing w:val="-2"/>
                <w:sz w:val="22"/>
                <w:szCs w:val="22"/>
              </w:rPr>
              <w:t>ti</w:t>
            </w:r>
            <w:r w:rsidRPr="00CE4114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CE4114">
              <w:rPr>
                <w:rFonts w:ascii="Arial" w:hAnsi="Arial" w:cs="Arial"/>
                <w:bCs/>
                <w:spacing w:val="-3"/>
                <w:sz w:val="22"/>
                <w:szCs w:val="22"/>
              </w:rPr>
              <w:t>u</w:t>
            </w:r>
            <w:r w:rsidRPr="00CE4114">
              <w:rPr>
                <w:rFonts w:ascii="Arial" w:hAnsi="Arial" w:cs="Arial"/>
                <w:bCs/>
                <w:spacing w:val="-2"/>
                <w:sz w:val="22"/>
                <w:szCs w:val="22"/>
              </w:rPr>
              <w:t>t</w:t>
            </w:r>
            <w:r w:rsidRPr="00CE4114">
              <w:rPr>
                <w:rFonts w:ascii="Arial" w:hAnsi="Arial" w:cs="Arial"/>
                <w:bCs/>
                <w:spacing w:val="1"/>
                <w:sz w:val="22"/>
                <w:szCs w:val="22"/>
              </w:rPr>
              <w:t>i</w:t>
            </w:r>
            <w:r w:rsidRPr="00CE4114">
              <w:rPr>
                <w:rFonts w:ascii="Arial" w:hAnsi="Arial" w:cs="Arial"/>
                <w:bCs/>
                <w:spacing w:val="-1"/>
                <w:sz w:val="22"/>
                <w:szCs w:val="22"/>
              </w:rPr>
              <w:t>o</w:t>
            </w:r>
            <w:r w:rsidRPr="00CE4114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CE4114">
              <w:rPr>
                <w:rFonts w:ascii="Arial" w:hAnsi="Arial" w:cs="Arial"/>
                <w:bCs/>
                <w:spacing w:val="-5"/>
                <w:sz w:val="22"/>
                <w:szCs w:val="22"/>
              </w:rPr>
              <w:t xml:space="preserve"> </w:t>
            </w:r>
            <w:r w:rsidRPr="00CE4114">
              <w:rPr>
                <w:rFonts w:ascii="Arial" w:hAnsi="Arial" w:cs="Arial"/>
                <w:bCs/>
                <w:spacing w:val="-1"/>
                <w:sz w:val="22"/>
                <w:szCs w:val="22"/>
              </w:rPr>
              <w:t>N</w:t>
            </w:r>
            <w:r w:rsidRPr="00CE4114">
              <w:rPr>
                <w:rFonts w:ascii="Arial" w:hAnsi="Arial" w:cs="Arial"/>
                <w:bCs/>
                <w:spacing w:val="-3"/>
                <w:sz w:val="22"/>
                <w:szCs w:val="22"/>
              </w:rPr>
              <w:t>a</w:t>
            </w:r>
            <w:r w:rsidRPr="00CE4114">
              <w:rPr>
                <w:rFonts w:ascii="Arial" w:hAnsi="Arial" w:cs="Arial"/>
                <w:bCs/>
                <w:sz w:val="22"/>
                <w:szCs w:val="22"/>
              </w:rPr>
              <w:t>me</w:t>
            </w:r>
          </w:p>
        </w:tc>
      </w:tr>
      <w:tr w:rsidR="005E77A7" w14:paraId="6181F834" w14:textId="77777777" w:rsidTr="005E77A7">
        <w:trPr>
          <w:trHeight w:hRule="exact" w:val="298"/>
        </w:trPr>
        <w:tc>
          <w:tcPr>
            <w:tcW w:w="48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826C" w14:textId="77777777" w:rsidR="005E77A7" w:rsidRDefault="005E77A7" w:rsidP="00E923BF"/>
        </w:tc>
        <w:tc>
          <w:tcPr>
            <w:tcW w:w="4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35F6" w14:textId="77777777" w:rsidR="005E77A7" w:rsidRDefault="005E77A7" w:rsidP="00E923BF"/>
        </w:tc>
      </w:tr>
      <w:tr w:rsidR="005E77A7" w:rsidRPr="00125D2A" w14:paraId="3DFBAA12" w14:textId="77777777" w:rsidTr="005E77A7">
        <w:trPr>
          <w:trHeight w:hRule="exact" w:val="856"/>
        </w:trPr>
        <w:tc>
          <w:tcPr>
            <w:tcW w:w="480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7CA2" w14:textId="7A4F4FF1" w:rsidR="005E77A7" w:rsidRPr="00125D2A" w:rsidRDefault="00234A3E" w:rsidP="00E923BF">
            <w:pPr>
              <w:pStyle w:val="Heading1"/>
            </w:pPr>
            <w:r>
              <w:t xml:space="preserve"> </w:t>
            </w:r>
            <w:r w:rsidR="005E77A7" w:rsidRPr="00125D2A">
              <w:t>Signature</w:t>
            </w:r>
          </w:p>
        </w:tc>
        <w:tc>
          <w:tcPr>
            <w:tcW w:w="455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44F8" w14:textId="4FBAD65F" w:rsidR="005E77A7" w:rsidRPr="00125D2A" w:rsidRDefault="00234A3E" w:rsidP="00E923BF">
            <w:pPr>
              <w:pStyle w:val="Heading1"/>
            </w:pPr>
            <w:r>
              <w:t xml:space="preserve"> </w:t>
            </w:r>
            <w:r w:rsidR="005E77A7" w:rsidRPr="00125D2A">
              <w:t>Date</w:t>
            </w:r>
          </w:p>
        </w:tc>
      </w:tr>
    </w:tbl>
    <w:p w14:paraId="299B5013" w14:textId="305B8F31" w:rsidR="005E77A7" w:rsidRDefault="005E77A7" w:rsidP="00AB7C64">
      <w:pPr>
        <w:pStyle w:val="BodyText"/>
        <w:kinsoku w:val="0"/>
        <w:overflowPunct w:val="0"/>
        <w:spacing w:before="86"/>
        <w:ind w:left="0"/>
        <w:rPr>
          <w:sz w:val="20"/>
        </w:rPr>
      </w:pPr>
    </w:p>
    <w:p w14:paraId="5262B8E2" w14:textId="77777777" w:rsidR="005E77A7" w:rsidRDefault="005E77A7" w:rsidP="00AB7C64">
      <w:pPr>
        <w:pStyle w:val="BodyText"/>
        <w:kinsoku w:val="0"/>
        <w:overflowPunct w:val="0"/>
        <w:spacing w:before="86"/>
        <w:ind w:left="0"/>
        <w:rPr>
          <w:sz w:val="20"/>
        </w:rPr>
      </w:pPr>
    </w:p>
    <w:p w14:paraId="75B40FEE" w14:textId="77777777" w:rsidR="005E77A7" w:rsidRDefault="005E77A7" w:rsidP="00AB7C64">
      <w:pPr>
        <w:pStyle w:val="BodyText"/>
        <w:kinsoku w:val="0"/>
        <w:overflowPunct w:val="0"/>
        <w:spacing w:before="86"/>
        <w:ind w:left="0"/>
        <w:rPr>
          <w:sz w:val="20"/>
        </w:rPr>
      </w:pPr>
    </w:p>
    <w:p w14:paraId="1C037DE6" w14:textId="77777777" w:rsidR="005E77A7" w:rsidRDefault="005E77A7" w:rsidP="00AB7C64">
      <w:pPr>
        <w:pStyle w:val="BodyText"/>
        <w:kinsoku w:val="0"/>
        <w:overflowPunct w:val="0"/>
        <w:spacing w:before="86"/>
        <w:ind w:left="0"/>
        <w:rPr>
          <w:sz w:val="20"/>
        </w:rPr>
      </w:pPr>
    </w:p>
    <w:p w14:paraId="60DEEC10" w14:textId="77777777" w:rsidR="005E77A7" w:rsidRPr="00862C7C" w:rsidRDefault="005E77A7" w:rsidP="00AB7C64">
      <w:pPr>
        <w:pStyle w:val="BodyText"/>
        <w:kinsoku w:val="0"/>
        <w:overflowPunct w:val="0"/>
        <w:spacing w:before="86"/>
        <w:ind w:left="0"/>
        <w:rPr>
          <w:sz w:val="20"/>
        </w:rPr>
      </w:pPr>
    </w:p>
    <w:p w14:paraId="05D8B4CA" w14:textId="77777777" w:rsidR="00AB7C64" w:rsidRDefault="00AB7C64" w:rsidP="00AB7C64">
      <w:pPr>
        <w:pStyle w:val="BodyText"/>
        <w:kinsoku w:val="0"/>
        <w:overflowPunct w:val="0"/>
        <w:spacing w:before="86"/>
        <w:ind w:left="1506"/>
        <w:rPr>
          <w:sz w:val="20"/>
        </w:rPr>
      </w:pPr>
    </w:p>
    <w:tbl>
      <w:tblPr>
        <w:tblW w:w="0" w:type="auto"/>
        <w:tblInd w:w="139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6"/>
        <w:gridCol w:w="3240"/>
        <w:gridCol w:w="4553"/>
      </w:tblGrid>
      <w:tr w:rsidR="005E77A7" w:rsidRPr="00CE4114" w14:paraId="02FCD22C" w14:textId="77777777" w:rsidTr="00E923BF">
        <w:trPr>
          <w:trHeight w:hRule="exact" w:val="509"/>
        </w:trPr>
        <w:tc>
          <w:tcPr>
            <w:tcW w:w="9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FF96" w14:textId="21027C7E" w:rsidR="005E77A7" w:rsidRPr="00AC2E40" w:rsidRDefault="005E77A7" w:rsidP="005E77A7">
            <w:pPr>
              <w:pStyle w:val="TableParagraph"/>
              <w:kinsoku w:val="0"/>
              <w:overflowPunct w:val="0"/>
              <w:spacing w:line="242" w:lineRule="exact"/>
              <w:rPr>
                <w:b/>
              </w:rPr>
            </w:pPr>
            <w:r w:rsidRPr="00AC2E4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</w:t>
            </w:r>
            <w:r w:rsidRPr="00AC2E40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AC2E40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r</w:t>
            </w:r>
            <w:r w:rsidRPr="00AC2E40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C2E40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o</w:t>
            </w:r>
            <w:r w:rsidRPr="00AC2E40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AC2E40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a</w:t>
            </w:r>
            <w:r w:rsidRPr="00AC2E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 </w:t>
            </w:r>
            <w:r w:rsidRPr="00AC2E40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D</w:t>
            </w:r>
            <w:r w:rsidRPr="00AC2E4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 w:rsidRPr="00AC2E40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AC2E40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a</w:t>
            </w:r>
            <w:r w:rsidRPr="00AC2E40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i</w:t>
            </w:r>
            <w:r w:rsidRPr="00AC2E40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l</w:t>
            </w:r>
            <w:r w:rsidRPr="00AC2E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 </w:t>
            </w:r>
            <w:r w:rsidRPr="00AC2E40">
              <w:rPr>
                <w:rFonts w:ascii="Arial" w:hAnsi="Arial" w:cs="Arial"/>
                <w:b/>
                <w:i/>
                <w:iCs/>
                <w:spacing w:val="-3"/>
                <w:sz w:val="18"/>
                <w:szCs w:val="18"/>
              </w:rPr>
              <w:t>(</w:t>
            </w:r>
            <w:r w:rsidRPr="00AC2E4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Person providing Letter of Support)</w:t>
            </w:r>
          </w:p>
        </w:tc>
      </w:tr>
      <w:tr w:rsidR="005E77A7" w14:paraId="114E9F72" w14:textId="77777777" w:rsidTr="00234A3E">
        <w:trPr>
          <w:trHeight w:val="255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81789B2" w14:textId="77777777" w:rsidR="005E77A7" w:rsidRDefault="005E77A7" w:rsidP="00E923BF">
            <w:pPr>
              <w:pStyle w:val="TableParagraph"/>
              <w:kinsoku w:val="0"/>
              <w:overflowPunct w:val="0"/>
              <w:spacing w:line="242" w:lineRule="exact"/>
              <w:ind w:right="1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1"/>
                <w:sz w:val="22"/>
                <w:szCs w:val="22"/>
              </w:rPr>
              <w:t>Title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A0A55D8" w14:textId="77777777" w:rsidR="005E77A7" w:rsidRDefault="005E77A7" w:rsidP="00E923BF">
            <w:pPr>
              <w:pStyle w:val="TableParagraph"/>
              <w:kinsoku w:val="0"/>
              <w:overflowPunct w:val="0"/>
              <w:spacing w:line="242" w:lineRule="exact"/>
              <w:ind w:right="1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1"/>
                <w:sz w:val="22"/>
                <w:szCs w:val="22"/>
              </w:rPr>
              <w:t>Given Name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98C2AB0" w14:textId="77777777" w:rsidR="005E77A7" w:rsidRDefault="005E77A7" w:rsidP="00E923BF">
            <w:pPr>
              <w:pStyle w:val="TableParagraph"/>
              <w:kinsoku w:val="0"/>
              <w:overflowPunct w:val="0"/>
              <w:spacing w:line="242" w:lineRule="exact"/>
              <w:ind w:right="1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1"/>
                <w:sz w:val="22"/>
                <w:szCs w:val="22"/>
              </w:rPr>
              <w:t>Surname</w:t>
            </w:r>
          </w:p>
        </w:tc>
      </w:tr>
      <w:tr w:rsidR="005E77A7" w14:paraId="2FF13102" w14:textId="77777777" w:rsidTr="00234A3E">
        <w:trPr>
          <w:trHeight w:val="255"/>
        </w:trPr>
        <w:tc>
          <w:tcPr>
            <w:tcW w:w="1566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1047957C" w14:textId="77777777" w:rsidR="005E77A7" w:rsidRDefault="005E77A7" w:rsidP="00234A3E">
            <w:pPr>
              <w:pStyle w:val="TableParagraph"/>
              <w:kinsoku w:val="0"/>
              <w:overflowPunct w:val="0"/>
              <w:spacing w:before="60" w:after="60" w:line="242" w:lineRule="exact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253E6AF3" w14:textId="77777777" w:rsidR="005E77A7" w:rsidRDefault="005E77A7" w:rsidP="00234A3E">
            <w:pPr>
              <w:pStyle w:val="TableParagraph"/>
              <w:kinsoku w:val="0"/>
              <w:overflowPunct w:val="0"/>
              <w:spacing w:before="60" w:after="60" w:line="242" w:lineRule="exact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6699A8E4" w14:textId="77777777" w:rsidR="005E77A7" w:rsidRDefault="005E77A7" w:rsidP="00234A3E">
            <w:pPr>
              <w:pStyle w:val="TableParagraph"/>
              <w:kinsoku w:val="0"/>
              <w:overflowPunct w:val="0"/>
              <w:spacing w:before="60" w:after="60" w:line="242" w:lineRule="exact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</w:p>
        </w:tc>
      </w:tr>
      <w:tr w:rsidR="005E77A7" w:rsidRPr="00CE4114" w14:paraId="4C4D0548" w14:textId="77777777" w:rsidTr="00E923BF">
        <w:trPr>
          <w:trHeight w:hRule="exact" w:val="262"/>
        </w:trPr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F1EF12" w14:textId="77777777" w:rsidR="005E77A7" w:rsidRPr="00CE4114" w:rsidRDefault="005E77A7" w:rsidP="00E923BF">
            <w:pPr>
              <w:pStyle w:val="TableParagraph"/>
              <w:kinsoku w:val="0"/>
              <w:overflowPunct w:val="0"/>
              <w:spacing w:line="242" w:lineRule="exact"/>
              <w:ind w:left="2"/>
            </w:pPr>
            <w:r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 </w:t>
            </w:r>
            <w:r w:rsidRPr="00CE4114">
              <w:rPr>
                <w:rFonts w:ascii="Arial" w:hAnsi="Arial" w:cs="Arial"/>
                <w:bCs/>
                <w:spacing w:val="-1"/>
                <w:sz w:val="22"/>
                <w:szCs w:val="22"/>
              </w:rPr>
              <w:t>P</w:t>
            </w:r>
            <w:r w:rsidRPr="00CE4114">
              <w:rPr>
                <w:rFonts w:ascii="Arial" w:hAnsi="Arial" w:cs="Arial"/>
                <w:bCs/>
                <w:sz w:val="22"/>
                <w:szCs w:val="22"/>
              </w:rPr>
              <w:t>h</w:t>
            </w:r>
            <w:r w:rsidRPr="00CE4114">
              <w:rPr>
                <w:rFonts w:ascii="Arial" w:hAnsi="Arial" w:cs="Arial"/>
                <w:bCs/>
                <w:spacing w:val="-4"/>
                <w:sz w:val="22"/>
                <w:szCs w:val="22"/>
              </w:rPr>
              <w:t>o</w:t>
            </w:r>
            <w:r w:rsidRPr="00CE4114">
              <w:rPr>
                <w:rFonts w:ascii="Arial" w:hAnsi="Arial" w:cs="Arial"/>
                <w:bCs/>
                <w:sz w:val="22"/>
                <w:szCs w:val="22"/>
              </w:rPr>
              <w:t>ne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6D5B1C" w14:textId="77777777" w:rsidR="005E77A7" w:rsidRPr="00CE4114" w:rsidRDefault="005E77A7" w:rsidP="00E923BF">
            <w:pPr>
              <w:pStyle w:val="TableParagraph"/>
              <w:kinsoku w:val="0"/>
              <w:overflowPunct w:val="0"/>
              <w:spacing w:line="242" w:lineRule="exact"/>
              <w:ind w:right="1"/>
            </w:pPr>
            <w:r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 </w:t>
            </w:r>
            <w:r w:rsidRPr="00CE4114">
              <w:rPr>
                <w:rFonts w:ascii="Arial" w:hAnsi="Arial" w:cs="Arial"/>
                <w:bCs/>
                <w:spacing w:val="-1"/>
                <w:sz w:val="22"/>
                <w:szCs w:val="22"/>
              </w:rPr>
              <w:t>E</w:t>
            </w:r>
            <w:r w:rsidRPr="00CE4114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CE4114">
              <w:rPr>
                <w:rFonts w:ascii="Arial" w:hAnsi="Arial" w:cs="Arial"/>
                <w:bCs/>
                <w:spacing w:val="-1"/>
                <w:sz w:val="22"/>
                <w:szCs w:val="22"/>
              </w:rPr>
              <w:t>a</w:t>
            </w:r>
            <w:r w:rsidRPr="00CE4114">
              <w:rPr>
                <w:rFonts w:ascii="Arial" w:hAnsi="Arial" w:cs="Arial"/>
                <w:bCs/>
                <w:spacing w:val="-2"/>
                <w:sz w:val="22"/>
                <w:szCs w:val="22"/>
              </w:rPr>
              <w:t>i</w:t>
            </w:r>
            <w:r w:rsidRPr="00CE4114">
              <w:rPr>
                <w:rFonts w:ascii="Arial" w:hAnsi="Arial" w:cs="Arial"/>
                <w:bCs/>
                <w:sz w:val="22"/>
                <w:szCs w:val="22"/>
              </w:rPr>
              <w:t>l</w:t>
            </w:r>
          </w:p>
        </w:tc>
      </w:tr>
      <w:tr w:rsidR="005E77A7" w:rsidRPr="00CE4114" w14:paraId="3BCF3FDB" w14:textId="77777777" w:rsidTr="00E923BF">
        <w:trPr>
          <w:trHeight w:hRule="exact" w:val="300"/>
        </w:trPr>
        <w:tc>
          <w:tcPr>
            <w:tcW w:w="48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7944" w14:textId="77777777" w:rsidR="005E77A7" w:rsidRPr="00CE4114" w:rsidRDefault="005E77A7" w:rsidP="00E923BF"/>
        </w:tc>
        <w:tc>
          <w:tcPr>
            <w:tcW w:w="4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04EF" w14:textId="77777777" w:rsidR="005E77A7" w:rsidRPr="00CE4114" w:rsidRDefault="005E77A7" w:rsidP="00E923BF"/>
        </w:tc>
      </w:tr>
      <w:tr w:rsidR="005E77A7" w:rsidRPr="00CE4114" w14:paraId="20E74288" w14:textId="77777777" w:rsidTr="00E923BF">
        <w:trPr>
          <w:trHeight w:hRule="exact" w:val="264"/>
        </w:trPr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D1984A" w14:textId="77777777" w:rsidR="005E77A7" w:rsidRPr="00CE4114" w:rsidRDefault="005E77A7" w:rsidP="00E923BF">
            <w:pPr>
              <w:pStyle w:val="TableParagraph"/>
              <w:kinsoku w:val="0"/>
              <w:overflowPunct w:val="0"/>
              <w:spacing w:line="242" w:lineRule="exact"/>
              <w:ind w:left="4"/>
            </w:pPr>
            <w:r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 </w:t>
            </w:r>
            <w:r w:rsidRPr="00CE4114">
              <w:rPr>
                <w:rFonts w:ascii="Arial" w:hAnsi="Arial" w:cs="Arial"/>
                <w:bCs/>
                <w:spacing w:val="-1"/>
                <w:sz w:val="22"/>
                <w:szCs w:val="22"/>
              </w:rPr>
              <w:t>P</w:t>
            </w:r>
            <w:r w:rsidRPr="00CE4114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CE4114">
              <w:rPr>
                <w:rFonts w:ascii="Arial" w:hAnsi="Arial" w:cs="Arial"/>
                <w:bCs/>
                <w:spacing w:val="-1"/>
                <w:sz w:val="22"/>
                <w:szCs w:val="22"/>
              </w:rPr>
              <w:t>s</w:t>
            </w:r>
            <w:r w:rsidRPr="00CE4114">
              <w:rPr>
                <w:rFonts w:ascii="Arial" w:hAnsi="Arial" w:cs="Arial"/>
                <w:bCs/>
                <w:spacing w:val="-2"/>
                <w:sz w:val="22"/>
                <w:szCs w:val="22"/>
              </w:rPr>
              <w:t>i</w:t>
            </w:r>
            <w:r w:rsidRPr="00CE4114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CE4114">
              <w:rPr>
                <w:rFonts w:ascii="Arial" w:hAnsi="Arial" w:cs="Arial"/>
                <w:bCs/>
                <w:spacing w:val="1"/>
                <w:sz w:val="22"/>
                <w:szCs w:val="22"/>
              </w:rPr>
              <w:t>i</w:t>
            </w:r>
            <w:r w:rsidRPr="00CE4114">
              <w:rPr>
                <w:rFonts w:ascii="Arial" w:hAnsi="Arial" w:cs="Arial"/>
                <w:bCs/>
                <w:spacing w:val="-3"/>
                <w:sz w:val="22"/>
                <w:szCs w:val="22"/>
              </w:rPr>
              <w:t>on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CC1FA8" w14:textId="77777777" w:rsidR="005E77A7" w:rsidRPr="00CE4114" w:rsidRDefault="005E77A7" w:rsidP="00E923BF">
            <w:pPr>
              <w:pStyle w:val="TableParagraph"/>
              <w:kinsoku w:val="0"/>
              <w:overflowPunct w:val="0"/>
              <w:spacing w:line="242" w:lineRule="exact"/>
            </w:pPr>
            <w:r>
              <w:rPr>
                <w:rFonts w:ascii="Arial" w:hAnsi="Arial" w:cs="Arial"/>
                <w:bCs/>
                <w:spacing w:val="1"/>
                <w:sz w:val="22"/>
                <w:szCs w:val="22"/>
              </w:rPr>
              <w:t xml:space="preserve"> </w:t>
            </w:r>
            <w:r w:rsidRPr="00CE4114">
              <w:rPr>
                <w:rFonts w:ascii="Arial" w:hAnsi="Arial" w:cs="Arial"/>
                <w:bCs/>
                <w:spacing w:val="1"/>
                <w:sz w:val="22"/>
                <w:szCs w:val="22"/>
              </w:rPr>
              <w:t>I</w:t>
            </w:r>
            <w:r w:rsidRPr="00CE4114">
              <w:rPr>
                <w:rFonts w:ascii="Arial" w:hAnsi="Arial" w:cs="Arial"/>
                <w:bCs/>
                <w:spacing w:val="-1"/>
                <w:sz w:val="22"/>
                <w:szCs w:val="22"/>
              </w:rPr>
              <w:t>ns</w:t>
            </w:r>
            <w:r w:rsidRPr="00CE4114">
              <w:rPr>
                <w:rFonts w:ascii="Arial" w:hAnsi="Arial" w:cs="Arial"/>
                <w:bCs/>
                <w:spacing w:val="-2"/>
                <w:sz w:val="22"/>
                <w:szCs w:val="22"/>
              </w:rPr>
              <w:t>ti</w:t>
            </w:r>
            <w:r w:rsidRPr="00CE4114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CE4114">
              <w:rPr>
                <w:rFonts w:ascii="Arial" w:hAnsi="Arial" w:cs="Arial"/>
                <w:bCs/>
                <w:spacing w:val="-3"/>
                <w:sz w:val="22"/>
                <w:szCs w:val="22"/>
              </w:rPr>
              <w:t>u</w:t>
            </w:r>
            <w:r w:rsidRPr="00CE4114">
              <w:rPr>
                <w:rFonts w:ascii="Arial" w:hAnsi="Arial" w:cs="Arial"/>
                <w:bCs/>
                <w:spacing w:val="-2"/>
                <w:sz w:val="22"/>
                <w:szCs w:val="22"/>
              </w:rPr>
              <w:t>t</w:t>
            </w:r>
            <w:r w:rsidRPr="00CE4114">
              <w:rPr>
                <w:rFonts w:ascii="Arial" w:hAnsi="Arial" w:cs="Arial"/>
                <w:bCs/>
                <w:spacing w:val="1"/>
                <w:sz w:val="22"/>
                <w:szCs w:val="22"/>
              </w:rPr>
              <w:t>i</w:t>
            </w:r>
            <w:r w:rsidRPr="00CE4114">
              <w:rPr>
                <w:rFonts w:ascii="Arial" w:hAnsi="Arial" w:cs="Arial"/>
                <w:bCs/>
                <w:spacing w:val="-1"/>
                <w:sz w:val="22"/>
                <w:szCs w:val="22"/>
              </w:rPr>
              <w:t>o</w:t>
            </w:r>
            <w:r w:rsidRPr="00CE4114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CE4114">
              <w:rPr>
                <w:rFonts w:ascii="Arial" w:hAnsi="Arial" w:cs="Arial"/>
                <w:bCs/>
                <w:spacing w:val="-5"/>
                <w:sz w:val="22"/>
                <w:szCs w:val="22"/>
              </w:rPr>
              <w:t xml:space="preserve"> </w:t>
            </w:r>
            <w:r w:rsidRPr="00CE4114">
              <w:rPr>
                <w:rFonts w:ascii="Arial" w:hAnsi="Arial" w:cs="Arial"/>
                <w:bCs/>
                <w:spacing w:val="-1"/>
                <w:sz w:val="22"/>
                <w:szCs w:val="22"/>
              </w:rPr>
              <w:t>N</w:t>
            </w:r>
            <w:r w:rsidRPr="00CE4114">
              <w:rPr>
                <w:rFonts w:ascii="Arial" w:hAnsi="Arial" w:cs="Arial"/>
                <w:bCs/>
                <w:spacing w:val="-3"/>
                <w:sz w:val="22"/>
                <w:szCs w:val="22"/>
              </w:rPr>
              <w:t>a</w:t>
            </w:r>
            <w:r w:rsidRPr="00CE4114">
              <w:rPr>
                <w:rFonts w:ascii="Arial" w:hAnsi="Arial" w:cs="Arial"/>
                <w:bCs/>
                <w:sz w:val="22"/>
                <w:szCs w:val="22"/>
              </w:rPr>
              <w:t>me</w:t>
            </w:r>
          </w:p>
        </w:tc>
      </w:tr>
      <w:tr w:rsidR="005E77A7" w14:paraId="3FFE3116" w14:textId="77777777" w:rsidTr="00E923BF">
        <w:trPr>
          <w:trHeight w:hRule="exact" w:val="298"/>
        </w:trPr>
        <w:tc>
          <w:tcPr>
            <w:tcW w:w="48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0E5B" w14:textId="77777777" w:rsidR="005E77A7" w:rsidRDefault="005E77A7" w:rsidP="00E923BF"/>
        </w:tc>
        <w:tc>
          <w:tcPr>
            <w:tcW w:w="4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A6AE" w14:textId="77777777" w:rsidR="005E77A7" w:rsidRDefault="005E77A7" w:rsidP="00E923BF"/>
        </w:tc>
      </w:tr>
      <w:tr w:rsidR="005E77A7" w:rsidRPr="00125D2A" w14:paraId="21CB697C" w14:textId="77777777" w:rsidTr="00E923BF">
        <w:trPr>
          <w:trHeight w:hRule="exact" w:val="856"/>
        </w:trPr>
        <w:tc>
          <w:tcPr>
            <w:tcW w:w="480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DFE3" w14:textId="5F70829B" w:rsidR="005E77A7" w:rsidRPr="00125D2A" w:rsidRDefault="00234A3E" w:rsidP="00E923BF">
            <w:pPr>
              <w:pStyle w:val="Heading1"/>
            </w:pPr>
            <w:r>
              <w:t xml:space="preserve"> </w:t>
            </w:r>
            <w:r w:rsidR="005E77A7" w:rsidRPr="00125D2A">
              <w:t>Signature</w:t>
            </w:r>
          </w:p>
        </w:tc>
        <w:tc>
          <w:tcPr>
            <w:tcW w:w="455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DB3C" w14:textId="211FE3BD" w:rsidR="005E77A7" w:rsidRPr="00125D2A" w:rsidRDefault="00234A3E" w:rsidP="00E923BF">
            <w:pPr>
              <w:pStyle w:val="Heading1"/>
            </w:pPr>
            <w:r>
              <w:t xml:space="preserve"> </w:t>
            </w:r>
            <w:r w:rsidR="005E77A7" w:rsidRPr="00125D2A">
              <w:t>Date</w:t>
            </w:r>
          </w:p>
        </w:tc>
      </w:tr>
    </w:tbl>
    <w:p w14:paraId="16622F87" w14:textId="77777777" w:rsidR="005E77A7" w:rsidRPr="00862C7C" w:rsidRDefault="005E77A7" w:rsidP="00AB7C64">
      <w:pPr>
        <w:pStyle w:val="BodyText"/>
        <w:kinsoku w:val="0"/>
        <w:overflowPunct w:val="0"/>
        <w:spacing w:before="86"/>
        <w:ind w:left="1506"/>
        <w:rPr>
          <w:sz w:val="20"/>
        </w:rPr>
      </w:pPr>
    </w:p>
    <w:p w14:paraId="14A61254" w14:textId="77777777" w:rsidR="00564827" w:rsidRPr="00ED729D" w:rsidRDefault="00564827" w:rsidP="003374FF">
      <w:pPr>
        <w:spacing w:before="0" w:after="160" w:line="259" w:lineRule="auto"/>
        <w:rPr>
          <w:color w:val="FFFFFF" w:themeColor="background1"/>
        </w:rPr>
      </w:pPr>
    </w:p>
    <w:sectPr w:rsidR="00564827" w:rsidRPr="00ED729D" w:rsidSect="00090BB7">
      <w:footerReference w:type="default" r:id="rId15"/>
      <w:headerReference w:type="first" r:id="rId16"/>
      <w:footerReference w:type="first" r:id="rId17"/>
      <w:pgSz w:w="11906" w:h="16838" w:code="9"/>
      <w:pgMar w:top="851" w:right="851" w:bottom="851" w:left="85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1CE94" w14:textId="77777777" w:rsidR="00A96DF7" w:rsidRDefault="00A96DF7" w:rsidP="0067396C">
      <w:pPr>
        <w:spacing w:before="0" w:after="0"/>
      </w:pPr>
      <w:r>
        <w:separator/>
      </w:r>
    </w:p>
  </w:endnote>
  <w:endnote w:type="continuationSeparator" w:id="0">
    <w:p w14:paraId="55B18186" w14:textId="77777777" w:rsidR="00A96DF7" w:rsidRDefault="00A96DF7" w:rsidP="006739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26"/>
      <w:gridCol w:w="1275"/>
    </w:tblGrid>
    <w:tr w:rsidR="00E32A7B" w:rsidRPr="00037FA7" w14:paraId="14A6125C" w14:textId="77777777" w:rsidTr="00E32A7B">
      <w:trPr>
        <w:trHeight w:val="998"/>
      </w:trPr>
      <w:tc>
        <w:tcPr>
          <w:tcW w:w="8926" w:type="dxa"/>
          <w:shd w:val="clear" w:color="auto" w:fill="auto"/>
          <w:vAlign w:val="center"/>
        </w:tcPr>
        <w:p w14:paraId="14A61259" w14:textId="77777777" w:rsidR="00E32A7B" w:rsidRPr="00037FA7" w:rsidRDefault="00E32A7B" w:rsidP="00E32A7B">
          <w:pPr>
            <w:pStyle w:val="Footer"/>
            <w:tabs>
              <w:tab w:val="clear" w:pos="4513"/>
              <w:tab w:val="clear" w:pos="9026"/>
              <w:tab w:val="left" w:pos="1072"/>
            </w:tabs>
            <w:rPr>
              <w:b/>
              <w:sz w:val="18"/>
            </w:rPr>
          </w:pPr>
          <w:r w:rsidRPr="00037FA7">
            <w:rPr>
              <w:b/>
              <w:sz w:val="18"/>
            </w:rPr>
            <w:t>Children’s Hospital Foundation</w:t>
          </w:r>
        </w:p>
        <w:p w14:paraId="14A6125A" w14:textId="3223BC53" w:rsidR="00E32A7B" w:rsidRPr="00037FA7" w:rsidRDefault="002A10D6" w:rsidP="00231584">
          <w:pPr>
            <w:pStyle w:val="Footer"/>
            <w:tabs>
              <w:tab w:val="clear" w:pos="4513"/>
              <w:tab w:val="clear" w:pos="9026"/>
              <w:tab w:val="left" w:pos="1072"/>
            </w:tabs>
            <w:rPr>
              <w:sz w:val="18"/>
            </w:rPr>
          </w:pPr>
          <w:sdt>
            <w:sdtPr>
              <w:rPr>
                <w:sz w:val="18"/>
              </w:rPr>
              <w:alias w:val="Title"/>
              <w:tag w:val=""/>
              <w:id w:val="31661888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231584">
                <w:rPr>
                  <w:sz w:val="18"/>
                </w:rPr>
                <w:t>Letter of Support – PhD Scholarship Top-Up Grant</w:t>
              </w:r>
              <w:r w:rsidR="005E77A7">
                <w:rPr>
                  <w:sz w:val="18"/>
                </w:rPr>
                <w:t xml:space="preserve">  Application</w:t>
              </w:r>
            </w:sdtContent>
          </w:sdt>
        </w:p>
      </w:tc>
      <w:tc>
        <w:tcPr>
          <w:tcW w:w="1275" w:type="dxa"/>
          <w:shd w:val="clear" w:color="auto" w:fill="auto"/>
          <w:vAlign w:val="center"/>
        </w:tcPr>
        <w:p w14:paraId="14A6125B" w14:textId="77777777" w:rsidR="00E32A7B" w:rsidRPr="00037FA7" w:rsidRDefault="00E32A7B" w:rsidP="00E32A7B">
          <w:pPr>
            <w:pStyle w:val="Footer"/>
            <w:tabs>
              <w:tab w:val="clear" w:pos="4513"/>
              <w:tab w:val="clear" w:pos="9026"/>
              <w:tab w:val="left" w:pos="1072"/>
            </w:tabs>
            <w:jc w:val="center"/>
            <w:rPr>
              <w:sz w:val="18"/>
            </w:rPr>
          </w:pPr>
          <w:r w:rsidRPr="00037FA7">
            <w:rPr>
              <w:noProof/>
              <w:sz w:val="18"/>
              <w:lang w:val="en-US"/>
            </w:rPr>
            <mc:AlternateContent>
              <mc:Choice Requires="wps">
                <w:drawing>
                  <wp:inline distT="0" distB="0" distL="0" distR="0" wp14:anchorId="14A61265" wp14:editId="14A61266">
                    <wp:extent cx="454527" cy="454527"/>
                    <wp:effectExtent l="0" t="0" r="3175" b="3175"/>
                    <wp:docPr id="471" name="Oval 4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4527" cy="454527"/>
                            </a:xfrm>
                            <a:prstGeom prst="ellipse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4A6126B" w14:textId="77777777" w:rsidR="00E32A7B" w:rsidRPr="00753FA8" w:rsidRDefault="00E32A7B" w:rsidP="00E32A7B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753FA8"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Pr="00753FA8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 w:rsidRPr="00753FA8"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2A10D6">
                                  <w:rPr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 w:rsidRPr="00753FA8"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14A61265" id="Oval 471" o:spid="_x0000_s1026" style="width:35.8pt;height:3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" fillcolor="#40ad48 [3215]" stroked="f" strokeweight="1pt">
                    <v:stroke joinstyle="miter"/>
                    <v:textbox inset="0,0,0,0">
                      <w:txbxContent>
                        <w:p w14:paraId="14A6126B" w14:textId="77777777" w:rsidR="00E32A7B" w:rsidRPr="00753FA8" w:rsidRDefault="00E32A7B" w:rsidP="00E32A7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753FA8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753FA8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753FA8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2A10D6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753FA8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oval>
                </w:pict>
              </mc:Fallback>
            </mc:AlternateContent>
          </w:r>
        </w:p>
      </w:tc>
    </w:tr>
  </w:tbl>
  <w:p w14:paraId="14A6125D" w14:textId="77777777" w:rsidR="00564827" w:rsidRPr="00E32A7B" w:rsidRDefault="00564827" w:rsidP="00E32A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6125F" w14:textId="77777777" w:rsidR="00753FA8" w:rsidRDefault="00753FA8" w:rsidP="00753FA8">
    <w:pPr>
      <w:pStyle w:val="Footer"/>
      <w:jc w:val="center"/>
    </w:pPr>
  </w:p>
  <w:p w14:paraId="14A61260" w14:textId="77777777" w:rsidR="00FD024D" w:rsidRDefault="006354B2" w:rsidP="00753FA8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A61269" wp14:editId="14A6126A">
              <wp:simplePos x="0" y="0"/>
              <wp:positionH relativeFrom="column">
                <wp:posOffset>1875</wp:posOffset>
              </wp:positionH>
              <wp:positionV relativeFrom="paragraph">
                <wp:posOffset>61757</wp:posOffset>
              </wp:positionV>
              <wp:extent cx="6453505" cy="664845"/>
              <wp:effectExtent l="0" t="0" r="4445" b="1905"/>
              <wp:wrapNone/>
              <wp:docPr id="476" name="Rounded Rectangle 4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3505" cy="664845"/>
                      </a:xfrm>
                      <a:prstGeom prst="roundRect">
                        <a:avLst>
                          <a:gd name="adj" fmla="val 30809"/>
                        </a:avLst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4A6126C" w14:textId="77777777" w:rsidR="00FD024D" w:rsidRDefault="00FD024D" w:rsidP="00FD024D">
                          <w:pPr>
                            <w:jc w:val="center"/>
                          </w:pPr>
                          <w:r w:rsidRPr="00FD024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4A6126D" wp14:editId="14A6126E">
                                <wp:extent cx="2361063" cy="257888"/>
                                <wp:effectExtent l="0" t="0" r="1270" b="8890"/>
                                <wp:docPr id="478" name="Picture 47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14270" cy="2746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4A61269" id="Rounded Rectangle 476" o:spid="_x0000_s1027" style="position:absolute;left:0;text-align:left;margin-left:.15pt;margin-top:4.85pt;width:508.15pt;height:52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0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" fillcolor="#252628 [3213]" stroked="f" strokeweight="1pt">
              <v:stroke joinstyle="miter"/>
              <v:textbox>
                <w:txbxContent>
                  <w:p w14:paraId="14A6126C" w14:textId="77777777" w:rsidR="00FD024D" w:rsidRDefault="00FD024D" w:rsidP="00FD024D">
                    <w:pPr>
                      <w:jc w:val="center"/>
                    </w:pPr>
                    <w:r w:rsidRPr="00FD024D">
                      <w:rPr>
                        <w:noProof/>
                        <w:lang w:val="en-US"/>
                      </w:rPr>
                      <w:drawing>
                        <wp:inline distT="0" distB="0" distL="0" distR="0" wp14:anchorId="14A6126D" wp14:editId="14A6126E">
                          <wp:extent cx="2361063" cy="257888"/>
                          <wp:effectExtent l="0" t="0" r="1270" b="8890"/>
                          <wp:docPr id="478" name="Picture 47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14270" cy="2746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14A61261" w14:textId="77777777" w:rsidR="00FD024D" w:rsidRDefault="00FD024D" w:rsidP="00753FA8">
    <w:pPr>
      <w:pStyle w:val="Footer"/>
      <w:jc w:val="center"/>
    </w:pPr>
  </w:p>
  <w:p w14:paraId="14A61262" w14:textId="77777777" w:rsidR="00FD024D" w:rsidRDefault="00FD024D" w:rsidP="00753FA8">
    <w:pPr>
      <w:pStyle w:val="Footer"/>
      <w:jc w:val="center"/>
    </w:pPr>
  </w:p>
  <w:p w14:paraId="14A61263" w14:textId="77777777" w:rsidR="00FD024D" w:rsidRDefault="00FD024D" w:rsidP="00753FA8">
    <w:pPr>
      <w:pStyle w:val="Footer"/>
      <w:jc w:val="center"/>
    </w:pPr>
  </w:p>
  <w:p w14:paraId="14A61264" w14:textId="77777777" w:rsidR="00FD024D" w:rsidRDefault="00FD024D" w:rsidP="00FD0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F9DBD" w14:textId="77777777" w:rsidR="00A96DF7" w:rsidRDefault="00A96DF7" w:rsidP="0067396C">
      <w:pPr>
        <w:spacing w:before="0" w:after="0"/>
      </w:pPr>
      <w:r>
        <w:separator/>
      </w:r>
    </w:p>
  </w:footnote>
  <w:footnote w:type="continuationSeparator" w:id="0">
    <w:p w14:paraId="7A0219EE" w14:textId="77777777" w:rsidR="00A96DF7" w:rsidRDefault="00A96DF7" w:rsidP="0067396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6125E" w14:textId="77777777" w:rsidR="0067396C" w:rsidRDefault="0067396C" w:rsidP="0067396C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4A61267" wp14:editId="14A61268">
          <wp:simplePos x="0" y="0"/>
          <wp:positionH relativeFrom="column">
            <wp:posOffset>4644390</wp:posOffset>
          </wp:positionH>
          <wp:positionV relativeFrom="paragraph">
            <wp:posOffset>319140</wp:posOffset>
          </wp:positionV>
          <wp:extent cx="2063573" cy="1691544"/>
          <wp:effectExtent l="0" t="0" r="0" b="4445"/>
          <wp:wrapNone/>
          <wp:docPr id="464" name="Picture 464" descr="U:\2014 Lady Cilento Hosptial\New CHF Branding\Children's Hospital Foundation - Brand Assets for Suppliers\Logo\ChildrensHospitalFoundationLogo-RGB-Portrait-with-ClearSp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2014 Lady Cilento Hosptial\New CHF Branding\Children's Hospital Foundation - Brand Assets for Suppliers\Logo\ChildrensHospitalFoundationLogo-RGB-Portrait-with-ClearSpa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573" cy="1691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E941B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956E15"/>
    <w:multiLevelType w:val="hybridMultilevel"/>
    <w:tmpl w:val="ECEA5724"/>
    <w:lvl w:ilvl="0" w:tplc="0C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254636F5"/>
    <w:multiLevelType w:val="hybridMultilevel"/>
    <w:tmpl w:val="4C722212"/>
    <w:lvl w:ilvl="0" w:tplc="03AE977E">
      <w:start w:val="1"/>
      <w:numFmt w:val="bullet"/>
      <w:lvlText w:val="£"/>
      <w:lvlJc w:val="left"/>
      <w:pPr>
        <w:ind w:left="1866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297D6D82"/>
    <w:multiLevelType w:val="hybridMultilevel"/>
    <w:tmpl w:val="B6380A0E"/>
    <w:lvl w:ilvl="0" w:tplc="0C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5D2C2E18"/>
    <w:multiLevelType w:val="hybridMultilevel"/>
    <w:tmpl w:val="7F78B822"/>
    <w:lvl w:ilvl="0" w:tplc="908A9E54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40AD48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C1"/>
    <w:rsid w:val="00037FA7"/>
    <w:rsid w:val="000614A9"/>
    <w:rsid w:val="00070474"/>
    <w:rsid w:val="00083689"/>
    <w:rsid w:val="00090BB7"/>
    <w:rsid w:val="000B3866"/>
    <w:rsid w:val="000B7DCF"/>
    <w:rsid w:val="001176A6"/>
    <w:rsid w:val="001B0CFB"/>
    <w:rsid w:val="001B60A2"/>
    <w:rsid w:val="00231584"/>
    <w:rsid w:val="00234A3E"/>
    <w:rsid w:val="00247579"/>
    <w:rsid w:val="00256F4A"/>
    <w:rsid w:val="00275A22"/>
    <w:rsid w:val="00277F30"/>
    <w:rsid w:val="002A10D6"/>
    <w:rsid w:val="002D2801"/>
    <w:rsid w:val="002F43BF"/>
    <w:rsid w:val="003374FF"/>
    <w:rsid w:val="0035305D"/>
    <w:rsid w:val="00393392"/>
    <w:rsid w:val="003A48FE"/>
    <w:rsid w:val="003D3B1A"/>
    <w:rsid w:val="004373C8"/>
    <w:rsid w:val="00477840"/>
    <w:rsid w:val="00506945"/>
    <w:rsid w:val="005160DA"/>
    <w:rsid w:val="00564827"/>
    <w:rsid w:val="005A5628"/>
    <w:rsid w:val="005D10B2"/>
    <w:rsid w:val="005E77A7"/>
    <w:rsid w:val="00603475"/>
    <w:rsid w:val="00617561"/>
    <w:rsid w:val="006354B2"/>
    <w:rsid w:val="0067396C"/>
    <w:rsid w:val="00715FC2"/>
    <w:rsid w:val="007401D3"/>
    <w:rsid w:val="0074553D"/>
    <w:rsid w:val="00753FA8"/>
    <w:rsid w:val="007D0EE4"/>
    <w:rsid w:val="00856D32"/>
    <w:rsid w:val="00862C7C"/>
    <w:rsid w:val="008676A7"/>
    <w:rsid w:val="00893D11"/>
    <w:rsid w:val="009C713A"/>
    <w:rsid w:val="009E7E0C"/>
    <w:rsid w:val="00A0106F"/>
    <w:rsid w:val="00A862C3"/>
    <w:rsid w:val="00A96DF7"/>
    <w:rsid w:val="00AA6C97"/>
    <w:rsid w:val="00AB7C64"/>
    <w:rsid w:val="00AC10C8"/>
    <w:rsid w:val="00AC2E40"/>
    <w:rsid w:val="00B53530"/>
    <w:rsid w:val="00B83D9C"/>
    <w:rsid w:val="00C02856"/>
    <w:rsid w:val="00C05682"/>
    <w:rsid w:val="00C81DD8"/>
    <w:rsid w:val="00C92626"/>
    <w:rsid w:val="00CA43DE"/>
    <w:rsid w:val="00D10ED4"/>
    <w:rsid w:val="00D1700D"/>
    <w:rsid w:val="00D64B13"/>
    <w:rsid w:val="00DD7339"/>
    <w:rsid w:val="00E069AC"/>
    <w:rsid w:val="00E32A7B"/>
    <w:rsid w:val="00E43E1A"/>
    <w:rsid w:val="00E54008"/>
    <w:rsid w:val="00ED28C1"/>
    <w:rsid w:val="00ED584A"/>
    <w:rsid w:val="00ED729D"/>
    <w:rsid w:val="00F92CC9"/>
    <w:rsid w:val="00FD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4A61223"/>
  <w15:chartTrackingRefBased/>
  <w15:docId w15:val="{A751B6D1-D9B4-4DAB-ADBA-B66F12BB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0A2"/>
    <w:pPr>
      <w:spacing w:before="120" w:after="120" w:line="240" w:lineRule="auto"/>
    </w:pPr>
    <w:rPr>
      <w:rFonts w:ascii="Arial" w:hAnsi="Arial"/>
      <w:color w:val="252628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700D"/>
    <w:pPr>
      <w:keepNext/>
      <w:keepLines/>
      <w:kinsoku w:val="0"/>
      <w:overflowPunct w:val="0"/>
      <w:spacing w:before="360"/>
      <w:outlineLvl w:val="0"/>
    </w:pPr>
    <w:rPr>
      <w:rFonts w:eastAsiaTheme="majorEastAsia" w:cstheme="majorBidi"/>
      <w:color w:val="40AD48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392"/>
    <w:pPr>
      <w:keepNext/>
      <w:keepLines/>
      <w:outlineLvl w:val="1"/>
    </w:pPr>
    <w:rPr>
      <w:rFonts w:eastAsiaTheme="majorEastAsia" w:cstheme="majorBidi"/>
      <w:color w:val="40AD48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584A"/>
    <w:pPr>
      <w:keepNext/>
      <w:keepLines/>
      <w:spacing w:before="40" w:after="0"/>
      <w:outlineLvl w:val="2"/>
    </w:pPr>
    <w:rPr>
      <w:rFonts w:eastAsiaTheme="majorEastAsia" w:cstheme="majorBidi"/>
      <w:color w:val="8A898C" w:themeColor="accent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83D9C"/>
    <w:pPr>
      <w:spacing w:after="0" w:line="240" w:lineRule="auto"/>
    </w:pPr>
    <w:rPr>
      <w:rFonts w:ascii="Arial" w:hAnsi="Arial"/>
      <w:color w:val="252628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1700D"/>
    <w:rPr>
      <w:rFonts w:ascii="Arial" w:eastAsiaTheme="majorEastAsia" w:hAnsi="Arial" w:cstheme="majorBidi"/>
      <w:color w:val="40AD48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3392"/>
    <w:rPr>
      <w:rFonts w:ascii="Arial" w:eastAsiaTheme="majorEastAsia" w:hAnsi="Arial" w:cstheme="majorBidi"/>
      <w:color w:val="40AD48" w:themeColor="text2"/>
      <w:sz w:val="3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0A2"/>
    <w:pPr>
      <w:numPr>
        <w:ilvl w:val="1"/>
      </w:numPr>
      <w:spacing w:after="160"/>
    </w:pPr>
    <w:rPr>
      <w:rFonts w:eastAsiaTheme="minorEastAsia"/>
      <w:color w:val="8A898C" w:themeColor="accent6"/>
      <w:spacing w:val="15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sid w:val="001B60A2"/>
    <w:rPr>
      <w:rFonts w:ascii="Arial" w:eastAsiaTheme="minorEastAsia" w:hAnsi="Arial"/>
      <w:color w:val="8A898C" w:themeColor="accent6"/>
      <w:spacing w:val="15"/>
      <w:sz w:val="16"/>
    </w:rPr>
  </w:style>
  <w:style w:type="paragraph" w:styleId="Quote">
    <w:name w:val="Quote"/>
    <w:basedOn w:val="Normal"/>
    <w:next w:val="Normal"/>
    <w:link w:val="QuoteChar"/>
    <w:uiPriority w:val="29"/>
    <w:rsid w:val="001B60A2"/>
    <w:pPr>
      <w:framePr w:wrap="around" w:vAnchor="text" w:hAnchor="text" w:y="1"/>
      <w:pBdr>
        <w:top w:val="single" w:sz="4" w:space="5" w:color="40AD48" w:themeColor="text2"/>
        <w:bottom w:val="single" w:sz="4" w:space="5" w:color="40AD48" w:themeColor="text2"/>
      </w:pBdr>
      <w:spacing w:before="320" w:after="280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1B60A2"/>
    <w:rPr>
      <w:rFonts w:ascii="Arial" w:hAnsi="Arial"/>
      <w:iCs/>
      <w:color w:val="252628" w:themeColor="text1"/>
    </w:rPr>
  </w:style>
  <w:style w:type="paragraph" w:styleId="ListParagraph">
    <w:name w:val="List Paragraph"/>
    <w:basedOn w:val="Normal"/>
    <w:autoRedefine/>
    <w:uiPriority w:val="34"/>
    <w:qFormat/>
    <w:rsid w:val="001B60A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D584A"/>
    <w:rPr>
      <w:rFonts w:ascii="Arial" w:eastAsiaTheme="majorEastAsia" w:hAnsi="Arial" w:cstheme="majorBidi"/>
      <w:color w:val="8A898C" w:themeColor="accent6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ED584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customStyle="1" w:styleId="BulletList">
    <w:name w:val="Bullet List"/>
    <w:basedOn w:val="Normal"/>
    <w:next w:val="ListBullet"/>
    <w:link w:val="BulletListChar"/>
    <w:autoRedefine/>
    <w:qFormat/>
    <w:rsid w:val="00C02856"/>
    <w:pPr>
      <w:numPr>
        <w:numId w:val="2"/>
      </w:numPr>
      <w:ind w:left="360"/>
    </w:pPr>
  </w:style>
  <w:style w:type="paragraph" w:styleId="Header">
    <w:name w:val="header"/>
    <w:basedOn w:val="Normal"/>
    <w:link w:val="HeaderChar"/>
    <w:uiPriority w:val="99"/>
    <w:unhideWhenUsed/>
    <w:rsid w:val="0067396C"/>
    <w:pPr>
      <w:tabs>
        <w:tab w:val="center" w:pos="4513"/>
        <w:tab w:val="right" w:pos="9026"/>
      </w:tabs>
      <w:spacing w:before="0" w:after="0"/>
    </w:pPr>
  </w:style>
  <w:style w:type="paragraph" w:styleId="ListBullet">
    <w:name w:val="List Bullet"/>
    <w:basedOn w:val="Normal"/>
    <w:uiPriority w:val="99"/>
    <w:semiHidden/>
    <w:unhideWhenUsed/>
    <w:rsid w:val="00C02856"/>
    <w:pPr>
      <w:numPr>
        <w:numId w:val="1"/>
      </w:numPr>
      <w:contextualSpacing/>
    </w:pPr>
  </w:style>
  <w:style w:type="character" w:customStyle="1" w:styleId="BulletListChar">
    <w:name w:val="Bullet List Char"/>
    <w:basedOn w:val="DefaultParagraphFont"/>
    <w:link w:val="BulletList"/>
    <w:rsid w:val="00C02856"/>
    <w:rPr>
      <w:rFonts w:ascii="Arial" w:hAnsi="Arial"/>
      <w:color w:val="252628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67396C"/>
    <w:rPr>
      <w:rFonts w:ascii="Arial" w:hAnsi="Arial"/>
      <w:color w:val="252628" w:themeColor="text1"/>
    </w:rPr>
  </w:style>
  <w:style w:type="paragraph" w:styleId="Footer">
    <w:name w:val="footer"/>
    <w:basedOn w:val="Normal"/>
    <w:link w:val="FooterChar"/>
    <w:uiPriority w:val="99"/>
    <w:unhideWhenUsed/>
    <w:rsid w:val="0067396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7396C"/>
    <w:rPr>
      <w:rFonts w:ascii="Arial" w:hAnsi="Arial"/>
      <w:color w:val="252628" w:themeColor="text1"/>
    </w:rPr>
  </w:style>
  <w:style w:type="character" w:styleId="PlaceholderText">
    <w:name w:val="Placeholder Text"/>
    <w:basedOn w:val="DefaultParagraphFont"/>
    <w:uiPriority w:val="99"/>
    <w:semiHidden/>
    <w:rsid w:val="0067396C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67396C"/>
    <w:rPr>
      <w:rFonts w:ascii="Arial" w:hAnsi="Arial"/>
      <w:color w:val="252628" w:themeColor="text1"/>
    </w:rPr>
  </w:style>
  <w:style w:type="table" w:styleId="TableGrid">
    <w:name w:val="Table Grid"/>
    <w:basedOn w:val="TableNormal"/>
    <w:uiPriority w:val="39"/>
    <w:rsid w:val="0056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4B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B2"/>
    <w:rPr>
      <w:rFonts w:ascii="Segoe UI" w:hAnsi="Segoe UI" w:cs="Segoe UI"/>
      <w:color w:val="252628" w:themeColor="text1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D28C1"/>
    <w:pPr>
      <w:widowControl w:val="0"/>
      <w:autoSpaceDE w:val="0"/>
      <w:autoSpaceDN w:val="0"/>
      <w:adjustRightInd w:val="0"/>
      <w:spacing w:before="0" w:after="0"/>
      <w:ind w:left="118"/>
    </w:pPr>
    <w:rPr>
      <w:rFonts w:eastAsiaTheme="minorEastAsia" w:cs="Arial"/>
      <w:color w:val="auto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ED28C1"/>
    <w:rPr>
      <w:rFonts w:ascii="Arial" w:eastAsiaTheme="minorEastAsia" w:hAnsi="Arial" w:cs="Arial"/>
      <w:lang w:eastAsia="en-AU"/>
    </w:rPr>
  </w:style>
  <w:style w:type="paragraph" w:customStyle="1" w:styleId="TableParagraph">
    <w:name w:val="Table Paragraph"/>
    <w:basedOn w:val="Normal"/>
    <w:uiPriority w:val="1"/>
    <w:qFormat/>
    <w:rsid w:val="00ED28C1"/>
    <w:pPr>
      <w:widowControl w:val="0"/>
      <w:autoSpaceDE w:val="0"/>
      <w:autoSpaceDN w:val="0"/>
      <w:adjustRightInd w:val="0"/>
      <w:spacing w:before="0" w:after="0"/>
    </w:pPr>
    <w:rPr>
      <w:rFonts w:ascii="Times New Roman" w:eastAsiaTheme="minorEastAsia" w:hAnsi="Times New Roman" w:cs="Times New Roman"/>
      <w:color w:val="auto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540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0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008"/>
    <w:rPr>
      <w:rFonts w:ascii="Arial" w:hAnsi="Arial"/>
      <w:color w:val="252628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008"/>
    <w:rPr>
      <w:rFonts w:ascii="Arial" w:hAnsi="Arial"/>
      <w:b/>
      <w:bCs/>
      <w:color w:val="252628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seys\Documents\Custom%20Office%20Templates\Report%20template%20(A4)%20-%20Children's%20Hospital%20Foundation.dotx" TargetMode="External"/></Relationships>
</file>

<file path=word/theme/theme1.xml><?xml version="1.0" encoding="utf-8"?>
<a:theme xmlns:a="http://schemas.openxmlformats.org/drawingml/2006/main" name="Office Theme">
  <a:themeElements>
    <a:clrScheme name="Children's Hospital Foundation">
      <a:dk1>
        <a:srgbClr val="252628"/>
      </a:dk1>
      <a:lt1>
        <a:sysClr val="window" lastClr="FFFFFF"/>
      </a:lt1>
      <a:dk2>
        <a:srgbClr val="40AD48"/>
      </a:dk2>
      <a:lt2>
        <a:srgbClr val="FFFFFF"/>
      </a:lt2>
      <a:accent1>
        <a:srgbClr val="40AD48"/>
      </a:accent1>
      <a:accent2>
        <a:srgbClr val="AC4398"/>
      </a:accent2>
      <a:accent3>
        <a:srgbClr val="0090BA"/>
      </a:accent3>
      <a:accent4>
        <a:srgbClr val="E14B26"/>
      </a:accent4>
      <a:accent5>
        <a:srgbClr val="E24A9A"/>
      </a:accent5>
      <a:accent6>
        <a:srgbClr val="8A898C"/>
      </a:accent6>
      <a:hlink>
        <a:srgbClr val="0090BA"/>
      </a:hlink>
      <a:folHlink>
        <a:srgbClr val="0090B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>2014-11-01T00:00:00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a302073-b4b0-4d83-9fcd-52565c489dab" ContentTypeId="0x010100F39F05A74CC05240A45778B46F1CDDFA0B0303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>https://childrenshospital.sharepoint.com/sites/contentTypeHub/_cts/CHF Base Document/BaseDoc.dotx</xsnLocation>
  <cached>True</cached>
  <openByDefault>True</openByDefault>
  <xsnScope>https://childrenshospitalfoun.sharepoint.com/sites/Grants/Program Guidelines</xsnScope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Program Guideline" ma:contentTypeID="0x010100F39F05A74CC05240A45778B46F1CDDFA0B0303001476BACAC6B46F42920C7E47E5807550" ma:contentTypeVersion="56" ma:contentTypeDescription="" ma:contentTypeScope="" ma:versionID="7a5cd62d4bb86aa1f0b802955a9b5fad">
  <xsd:schema xmlns:xsd="http://www.w3.org/2001/XMLSchema" xmlns:xs="http://www.w3.org/2001/XMLSchema" xmlns:p="http://schemas.microsoft.com/office/2006/metadata/properties" xmlns:ns2="37d90795-4d44-487d-b2a3-57096687f177" xmlns:ns3="d4967cfb-bce5-41e8-84c2-8460f396ef2b" targetNamespace="http://schemas.microsoft.com/office/2006/metadata/properties" ma:root="true" ma:fieldsID="de452c37d78ad7015718238fd26b6b9a" ns2:_="" ns3:_="">
    <xsd:import namespace="37d90795-4d44-487d-b2a3-57096687f177"/>
    <xsd:import namespace="d4967cfb-bce5-41e8-84c2-8460f396ef2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DOCNUMBER" minOccurs="0"/>
                <xsd:element ref="ns2:Notes1" minOccurs="0"/>
                <xsd:element ref="ns3:_dlc_DocId" minOccurs="0"/>
                <xsd:element ref="ns3:_dlc_DocIdUrl" minOccurs="0"/>
                <xsd:element ref="ns3:_dlc_DocIdPersistId" minOccurs="0"/>
                <xsd:element ref="ns2:Doc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90795-4d44-487d-b2a3-57096687f177" elementFormDefault="qualified">
    <xsd:import namespace="http://schemas.microsoft.com/office/2006/documentManagement/types"/>
    <xsd:import namespace="http://schemas.microsoft.com/office/infopath/2007/PartnerControls"/>
    <xsd:element name="TaxCatchAll" ma:index="5" nillable="true" ma:displayName="Taxonomy Catch All Column" ma:hidden="true" ma:list="{b24927b2-e2f7-4855-a5ef-8e23d445af4a}" ma:internalName="TaxCatchAll" ma:showField="CatchAllData" ma:web="d4967cfb-bce5-41e8-84c2-8460f396ef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Taxonomy Catch All Column1" ma:hidden="true" ma:list="{b24927b2-e2f7-4855-a5ef-8e23d445af4a}" ma:internalName="TaxCatchAllLabel" ma:readOnly="true" ma:showField="CatchAllDataLabel" ma:web="d4967cfb-bce5-41e8-84c2-8460f396ef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NUMBER" ma:index="11" nillable="true" ma:displayName="DOCNUMBER" ma:indexed="true" ma:internalName="DOCNUMBER" ma:percentage="FALSE">
      <xsd:simpleType>
        <xsd:restriction base="dms:Number"/>
      </xsd:simpleType>
    </xsd:element>
    <xsd:element name="Notes1" ma:index="12" nillable="true" ma:displayName="Notes" ma:description="Description and Notes field" ma:internalName="Notes1">
      <xsd:simpleType>
        <xsd:restriction base="dms:Note">
          <xsd:maxLength value="255"/>
        </xsd:restriction>
      </xsd:simpleType>
    </xsd:element>
    <xsd:element name="Doc_x0020_ID" ma:index="16" nillable="true" ma:displayName="Doc ID" ma:format="Hyperlink" ma:hidden="true" ma:internalName="Doc_x0020_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67cfb-bce5-41e8-84c2-8460f396ef2b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1 xmlns="37d90795-4d44-487d-b2a3-57096687f177" xsi:nil="true"/>
    <DOCNUMBER xmlns="37d90795-4d44-487d-b2a3-57096687f177" xsi:nil="true"/>
    <TaxCatchAll xmlns="37d90795-4d44-487d-b2a3-57096687f177">
      <Value>113</Value>
    </TaxCatchAll>
    <_dlc_DocId xmlns="d4967cfb-bce5-41e8-84c2-8460f396ef2b">GRAN-10-173</_dlc_DocId>
    <_dlc_DocIdUrl xmlns="d4967cfb-bce5-41e8-84c2-8460f396ef2b">
      <Url>https://childrenshospitalfoun.sharepoint.com/sites/Grants/_layouts/15/DocIdRedir.aspx?ID=GRAN-10-173</Url>
      <Description>GRAN-10-173</Description>
    </_dlc_DocIdUrl>
    <Doc_x0020_ID xmlns="37d90795-4d44-487d-b2a3-57096687f177">
      <Url>https://childrenshospitalfoun.sharepoint.com/sites/Grants/_layouts/15/DocIdRedir.aspx?ID=GRAN-10-173</Url>
      <Description>GRAN-10-173</Description>
    </Doc_x0020_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3A4681-4283-4160-B58C-DB09086343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7F8787-8B69-4F36-B01D-365BCB0EAE2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BE5FF09-9975-49C3-93DE-4E192078EE7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FEC8970-DA57-450B-87DA-9EDC27AF63B0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D2C36541-447F-4E03-A222-0AB846EC1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90795-4d44-487d-b2a3-57096687f177"/>
    <ds:schemaRef ds:uri="d4967cfb-bce5-41e8-84c2-8460f396e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837BDE5D-6941-46CB-A0DC-1184F34EF8A1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37d90795-4d44-487d-b2a3-57096687f177"/>
    <ds:schemaRef ds:uri="http://schemas.microsoft.com/office/2006/metadata/properties"/>
    <ds:schemaRef ds:uri="d4967cfb-bce5-41e8-84c2-8460f396ef2b"/>
    <ds:schemaRef ds:uri="http://www.w3.org/XML/1998/namespace"/>
  </ds:schemaRefs>
</ds:datastoreItem>
</file>

<file path=customXml/itemProps8.xml><?xml version="1.0" encoding="utf-8"?>
<ds:datastoreItem xmlns:ds="http://schemas.openxmlformats.org/officeDocument/2006/customXml" ds:itemID="{FE3387E1-28FD-48D9-AF78-7C442D8E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template (A4) - Children's Hospital Foundation</Template>
  <TotalTime>81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Support – PhD Scholarship Top-Up Grant  Application</vt:lpstr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Support – PhD Scholarship Top-Up Grant  Application</dc:title>
  <dc:subject/>
  <dc:creator>Lindsey Spitler</dc:creator>
  <cp:keywords/>
  <dc:description/>
  <cp:lastModifiedBy>Samantha Birrell</cp:lastModifiedBy>
  <cp:revision>12</cp:revision>
  <cp:lastPrinted>2016-07-22T04:40:00Z</cp:lastPrinted>
  <dcterms:created xsi:type="dcterms:W3CDTF">2016-11-25T03:47:00Z</dcterms:created>
  <dcterms:modified xsi:type="dcterms:W3CDTF">2017-03-03T01:51:00Z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0x010100F39F05A74CC05240A45778B46F1CDDFA0B0303001476BACAC6B46F42920C7E47E5807550</vt:lpwstr>
  </property>
  <property fmtid="{D5CDD505-2E9C-101B-9397-08002B2CF9AE}" pid="3" name="_dlc_DocIdItemGuid">
    <vt:lpwstr>d02d70b3-337f-48fc-a1e8-d3611542eca2</vt:lpwstr>
  </property>
  <property fmtid="{D5CDD505-2E9C-101B-9397-08002B2CF9AE}" pid="4" name="Project">
    <vt:lpwstr>113;#Grants|dbb8500e-76d7-40de-ac16-7348d6c1dd6d</vt:lpwstr>
  </property>
  <property fmtid="{D5CDD505-2E9C-101B-9397-08002B2CF9AE}" pid="5" name="Order">
    <vt:r8>17200</vt:r8>
  </property>
  <property fmtid="{D5CDD505-2E9C-101B-9397-08002B2CF9AE}" pid="6" name="SharedWithUsers">
    <vt:lpwstr>111;#Amy Maynard</vt:lpwstr>
  </property>
  <property fmtid="{D5CDD505-2E9C-101B-9397-08002B2CF9AE}" pid="7" name="Doc ID">
    <vt:lpwstr>https://childrenshospitalfoun.sharepoint.com/sites/Grants/_layouts/15/DocIdRedir.aspx?ID=GRAN-10-173, GRAN-10-173</vt:lpwstr>
  </property>
  <property fmtid="{D5CDD505-2E9C-101B-9397-08002B2CF9AE}" pid="8" name="n4d9f89ea685462eb224324320b23b8d">
    <vt:lpwstr>Grants|dbb8500e-76d7-40de-ac16-7348d6c1dd6d</vt:lpwstr>
  </property>
  <property fmtid="{D5CDD505-2E9C-101B-9397-08002B2CF9AE}" pid="9" name="Function">
    <vt:lpwstr/>
  </property>
  <property fmtid="{D5CDD505-2E9C-101B-9397-08002B2CF9AE}" pid="10" name="c0cfa31884af45a18900360d76529b79">
    <vt:lpwstr/>
  </property>
</Properties>
</file>